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8E4AD" w14:textId="5A1C9DA1" w:rsidR="001354FE" w:rsidRPr="00DE56C9" w:rsidRDefault="00105CFD" w:rsidP="00B13122">
      <w:pPr>
        <w:tabs>
          <w:tab w:val="left" w:pos="3228"/>
        </w:tabs>
        <w:spacing w:line="240" w:lineRule="auto"/>
        <w:ind w:right="-227"/>
        <w:rPr>
          <w:rFonts w:ascii="Arial Narrow" w:eastAsia="ヒラギノ角ゴ Pro W3" w:hAnsi="Arial Narrow"/>
          <w:b/>
          <w:sz w:val="24"/>
          <w:szCs w:val="24"/>
        </w:rPr>
      </w:pPr>
      <w:r w:rsidRPr="00DE56C9">
        <w:rPr>
          <w:rFonts w:ascii="Arial Narrow" w:eastAsia="ヒラギノ角ゴ Pro W3" w:hAnsi="Arial Narrow"/>
          <w:b/>
          <w:sz w:val="24"/>
          <w:szCs w:val="24"/>
        </w:rPr>
        <w:t>Sehr geehrte</w:t>
      </w:r>
      <w:r w:rsidR="000252F4" w:rsidRPr="00DE56C9">
        <w:rPr>
          <w:rFonts w:ascii="Arial Narrow" w:eastAsia="ヒラギノ角ゴ Pro W3" w:hAnsi="Arial Narrow"/>
          <w:b/>
          <w:sz w:val="24"/>
          <w:szCs w:val="24"/>
        </w:rPr>
        <w:t>/</w:t>
      </w:r>
      <w:r w:rsidR="00EE20AF" w:rsidRPr="00DE56C9">
        <w:rPr>
          <w:rFonts w:ascii="Arial Narrow" w:eastAsia="ヒラギノ角ゴ Pro W3" w:hAnsi="Arial Narrow"/>
          <w:b/>
          <w:sz w:val="24"/>
          <w:szCs w:val="24"/>
        </w:rPr>
        <w:t>-</w:t>
      </w:r>
      <w:r w:rsidR="000252F4" w:rsidRPr="00DE56C9">
        <w:rPr>
          <w:rFonts w:ascii="Arial Narrow" w:eastAsia="ヒラギノ角ゴ Pro W3" w:hAnsi="Arial Narrow"/>
          <w:b/>
          <w:sz w:val="24"/>
          <w:szCs w:val="24"/>
        </w:rPr>
        <w:t>r</w:t>
      </w:r>
      <w:r w:rsidRPr="00DE56C9">
        <w:rPr>
          <w:rFonts w:ascii="Arial Narrow" w:eastAsia="ヒラギノ角ゴ Pro W3" w:hAnsi="Arial Narrow"/>
          <w:b/>
          <w:sz w:val="24"/>
          <w:szCs w:val="24"/>
        </w:rPr>
        <w:t xml:space="preserve"> Patient</w:t>
      </w:r>
      <w:r w:rsidR="000252F4" w:rsidRPr="00DE56C9">
        <w:rPr>
          <w:rFonts w:ascii="Arial Narrow" w:eastAsia="ヒラギノ角ゴ Pro W3" w:hAnsi="Arial Narrow"/>
          <w:b/>
          <w:sz w:val="24"/>
          <w:szCs w:val="24"/>
        </w:rPr>
        <w:t>/-</w:t>
      </w:r>
      <w:r w:rsidRPr="00DE56C9">
        <w:rPr>
          <w:rFonts w:ascii="Arial Narrow" w:eastAsia="ヒラギノ角ゴ Pro W3" w:hAnsi="Arial Narrow"/>
          <w:b/>
          <w:sz w:val="24"/>
          <w:szCs w:val="24"/>
        </w:rPr>
        <w:t>in</w:t>
      </w:r>
      <w:r w:rsidR="001354FE" w:rsidRPr="00DE56C9">
        <w:rPr>
          <w:rFonts w:ascii="Arial Narrow" w:eastAsia="ヒラギノ角ゴ Pro W3" w:hAnsi="Arial Narrow"/>
          <w:b/>
          <w:sz w:val="24"/>
          <w:szCs w:val="24"/>
        </w:rPr>
        <w:t>,</w:t>
      </w:r>
      <w:bookmarkStart w:id="0" w:name="_GoBack"/>
      <w:bookmarkEnd w:id="0"/>
    </w:p>
    <w:p w14:paraId="78D44BE3" w14:textId="4CCB20C8" w:rsidR="00461D52" w:rsidRPr="002B4012" w:rsidRDefault="00105CFD" w:rsidP="00A90441">
      <w:pPr>
        <w:spacing w:line="240" w:lineRule="auto"/>
        <w:ind w:right="-227"/>
        <w:rPr>
          <w:rFonts w:ascii="Arial Narrow" w:eastAsia="ヒラギノ角ゴ Pro W3" w:hAnsi="Arial Narrow"/>
          <w:bCs/>
          <w:sz w:val="21"/>
          <w:szCs w:val="21"/>
        </w:rPr>
      </w:pPr>
      <w:r w:rsidRPr="002B4012">
        <w:rPr>
          <w:rFonts w:ascii="Arial Narrow" w:eastAsia="ヒラギノ角ゴ Pro W3" w:hAnsi="Arial Narrow"/>
          <w:b/>
          <w:sz w:val="2"/>
          <w:szCs w:val="2"/>
        </w:rPr>
        <w:br/>
      </w:r>
      <w:r w:rsidRPr="002B4012">
        <w:rPr>
          <w:rFonts w:ascii="Arial Narrow" w:eastAsia="ヒラギノ角ゴ Pro W3" w:hAnsi="Arial Narrow"/>
          <w:bCs/>
          <w:sz w:val="21"/>
          <w:szCs w:val="21"/>
        </w:rPr>
        <w:t xml:space="preserve">es ist unser </w:t>
      </w:r>
      <w:r w:rsidR="00FF483E" w:rsidRPr="002B4012">
        <w:rPr>
          <w:rFonts w:ascii="Arial Narrow" w:eastAsia="ヒラギノ角ゴ Pro W3" w:hAnsi="Arial Narrow"/>
          <w:bCs/>
          <w:sz w:val="21"/>
          <w:szCs w:val="21"/>
        </w:rPr>
        <w:t xml:space="preserve">Ziel, Sie optimal zu behandeln. </w:t>
      </w:r>
      <w:r w:rsidR="00067122" w:rsidRPr="002B4012">
        <w:rPr>
          <w:rFonts w:ascii="Arial Narrow" w:eastAsia="ヒラギノ角ゴ Pro W3" w:hAnsi="Arial Narrow"/>
          <w:bCs/>
          <w:sz w:val="21"/>
          <w:szCs w:val="21"/>
        </w:rPr>
        <w:t>Dazu</w:t>
      </w:r>
      <w:r w:rsidRPr="002B4012">
        <w:rPr>
          <w:rFonts w:ascii="Arial Narrow" w:eastAsia="ヒラギノ角ゴ Pro W3" w:hAnsi="Arial Narrow"/>
          <w:bCs/>
          <w:sz w:val="21"/>
          <w:szCs w:val="21"/>
        </w:rPr>
        <w:t xml:space="preserve"> benötigen wir vorab ein paar Informationen zu Ihrer Person und </w:t>
      </w:r>
      <w:r w:rsidR="00164F07" w:rsidRPr="002B4012">
        <w:rPr>
          <w:rFonts w:ascii="Arial Narrow" w:eastAsia="ヒラギノ角ゴ Pro W3" w:hAnsi="Arial Narrow"/>
          <w:bCs/>
          <w:sz w:val="21"/>
          <w:szCs w:val="21"/>
        </w:rPr>
        <w:t>zu Ihren Beschwerden</w:t>
      </w:r>
      <w:r w:rsidRPr="002B4012">
        <w:rPr>
          <w:rFonts w:ascii="Arial Narrow" w:eastAsia="ヒラギノ角ゴ Pro W3" w:hAnsi="Arial Narrow"/>
          <w:bCs/>
          <w:sz w:val="21"/>
          <w:szCs w:val="21"/>
        </w:rPr>
        <w:t xml:space="preserve">. </w:t>
      </w:r>
      <w:r w:rsidR="00E20F11" w:rsidRPr="002B4012">
        <w:rPr>
          <w:rFonts w:ascii="Arial Narrow" w:eastAsia="ヒラギノ角ゴ Pro W3" w:hAnsi="Arial Narrow"/>
          <w:bCs/>
          <w:sz w:val="21"/>
          <w:szCs w:val="21"/>
        </w:rPr>
        <w:t>Die Fragen beziehen sich dabei auf Ihr Hauptproblem.</w:t>
      </w:r>
      <w:r w:rsidR="00E20F11" w:rsidRPr="002B4012">
        <w:rPr>
          <w:rFonts w:ascii="Arial Narrow" w:eastAsia="ヒラギノ角ゴ Pro W3" w:hAnsi="Arial Narrow"/>
          <w:bCs/>
          <w:sz w:val="21"/>
          <w:szCs w:val="21"/>
        </w:rPr>
        <w:br/>
      </w:r>
      <w:r w:rsidRPr="002B4012">
        <w:rPr>
          <w:rFonts w:ascii="Arial Narrow" w:eastAsia="ヒラギノ角ゴ Pro W3" w:hAnsi="Arial Narrow"/>
          <w:bCs/>
          <w:sz w:val="21"/>
          <w:szCs w:val="21"/>
        </w:rPr>
        <w:t>Alle Informationen unterliegen der Schweigepflicht und werd</w:t>
      </w:r>
      <w:r w:rsidR="00874E33" w:rsidRPr="002B4012">
        <w:rPr>
          <w:rFonts w:ascii="Arial Narrow" w:eastAsia="ヒラギノ角ゴ Pro W3" w:hAnsi="Arial Narrow"/>
          <w:bCs/>
          <w:sz w:val="21"/>
          <w:szCs w:val="21"/>
        </w:rPr>
        <w:t>en nicht</w:t>
      </w:r>
      <w:r w:rsidR="00A524CF" w:rsidRPr="002B4012">
        <w:rPr>
          <w:rFonts w:ascii="Arial Narrow" w:eastAsia="ヒラギノ角ゴ Pro W3" w:hAnsi="Arial Narrow"/>
          <w:bCs/>
          <w:sz w:val="21"/>
          <w:szCs w:val="21"/>
        </w:rPr>
        <w:t xml:space="preserve"> </w:t>
      </w:r>
      <w:r w:rsidR="00874E33" w:rsidRPr="002B4012">
        <w:rPr>
          <w:rFonts w:ascii="Arial Narrow" w:eastAsia="ヒラギノ角ゴ Pro W3" w:hAnsi="Arial Narrow"/>
          <w:bCs/>
          <w:sz w:val="21"/>
          <w:szCs w:val="21"/>
        </w:rPr>
        <w:t>weitergegeben.</w:t>
      </w:r>
      <w:r w:rsidR="00E97FD4" w:rsidRPr="002B4012">
        <w:rPr>
          <w:rFonts w:ascii="Arial Narrow" w:eastAsia="ヒラギノ角ゴ Pro W3" w:hAnsi="Arial Narrow"/>
          <w:bCs/>
          <w:sz w:val="21"/>
          <w:szCs w:val="21"/>
        </w:rPr>
        <w:t xml:space="preserve"> Vielen Dank!</w:t>
      </w:r>
    </w:p>
    <w:p w14:paraId="21D7E4BC" w14:textId="6A24B5F4" w:rsidR="00E97FD4" w:rsidRPr="00DE56C9" w:rsidRDefault="00C34008" w:rsidP="006E326A">
      <w:pPr>
        <w:tabs>
          <w:tab w:val="left" w:pos="4962"/>
        </w:tabs>
        <w:spacing w:line="240" w:lineRule="auto"/>
        <w:ind w:right="-227"/>
        <w:rPr>
          <w:rFonts w:ascii="Arial Narrow" w:eastAsia="ヒラギノ角ゴ Pro W3" w:hAnsi="Arial Narrow"/>
          <w:bCs/>
          <w:sz w:val="21"/>
          <w:szCs w:val="21"/>
          <w:u w:val="single"/>
        </w:rPr>
      </w:pPr>
      <w:r w:rsidRPr="00DE56C9">
        <w:rPr>
          <w:rFonts w:ascii="Arial Narrow" w:eastAsia="ヒラギノ角ゴ Pro W3" w:hAnsi="Arial Narrow"/>
          <w:bCs/>
          <w:sz w:val="21"/>
          <w:szCs w:val="21"/>
        </w:rPr>
        <w:t>Name:</w:t>
      </w:r>
      <w:r w:rsidR="006E326A"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  <w:r w:rsidR="006E326A" w:rsidRPr="00DE56C9">
        <w:rPr>
          <w:rFonts w:ascii="Arial Narrow" w:eastAsia="ヒラギノ角ゴ Pro W3" w:hAnsi="Arial Narrow"/>
          <w:bCs/>
          <w:sz w:val="21"/>
          <w:szCs w:val="21"/>
        </w:rPr>
        <w:t xml:space="preserve">   </w:t>
      </w:r>
      <w:r w:rsidR="00E97FD4" w:rsidRPr="00DE56C9">
        <w:rPr>
          <w:rFonts w:ascii="Arial Narrow" w:eastAsia="ヒラギノ角ゴ Pro W3" w:hAnsi="Arial Narrow"/>
          <w:bCs/>
          <w:sz w:val="21"/>
          <w:szCs w:val="21"/>
        </w:rPr>
        <w:t>Alter:</w:t>
      </w:r>
      <w:r w:rsidR="00640A30" w:rsidRPr="00DE56C9">
        <w:rPr>
          <w:rFonts w:ascii="Arial Narrow" w:eastAsia="ヒラギノ角ゴ Pro W3" w:hAnsi="Arial Narrow"/>
          <w:bCs/>
          <w:sz w:val="21"/>
          <w:szCs w:val="21"/>
        </w:rPr>
        <w:t xml:space="preserve"> </w:t>
      </w:r>
      <w:r w:rsidR="0029758C" w:rsidRPr="0029758C">
        <w:rPr>
          <w:rFonts w:ascii="Arial Narrow" w:eastAsia="ヒラギノ角ゴ Pro W3" w:hAnsi="Arial Narrow"/>
          <w:bCs/>
          <w:sz w:val="21"/>
          <w:szCs w:val="21"/>
          <w:u w:val="single"/>
        </w:rPr>
        <w:t xml:space="preserve"> </w:t>
      </w:r>
      <w:r w:rsidR="006908FD">
        <w:rPr>
          <w:rFonts w:ascii="Arial" w:eastAsia="ヒラギノ角ゴ Pro W3" w:hAnsi="Arial" w:cs="Arial"/>
          <w:bCs/>
          <w:sz w:val="21"/>
          <w:szCs w:val="21"/>
          <w:u w:val="single"/>
        </w:rPr>
        <w:tab/>
      </w:r>
      <w:r w:rsidR="006908FD">
        <w:rPr>
          <w:rFonts w:ascii="Arial" w:eastAsia="ヒラギノ角ゴ Pro W3" w:hAnsi="Arial" w:cs="Arial"/>
          <w:bCs/>
          <w:sz w:val="21"/>
          <w:szCs w:val="21"/>
          <w:u w:val="single"/>
        </w:rPr>
        <w:tab/>
      </w:r>
      <w:r w:rsidR="00640A30" w:rsidRPr="0029758C">
        <w:rPr>
          <w:rFonts w:ascii="Arial" w:eastAsia="ヒラギノ角ゴ Pro W3" w:hAnsi="Arial" w:cs="Arial"/>
          <w:bCs/>
          <w:sz w:val="21"/>
          <w:szCs w:val="21"/>
          <w:u w:val="single"/>
        </w:rPr>
        <w:tab/>
      </w:r>
      <w:r w:rsidR="00640A30"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  <w:r w:rsidR="00640A30"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  <w:r w:rsidR="00640A30"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  <w:r w:rsidR="00640A30"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  <w:r w:rsidR="00640A30"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</w:p>
    <w:p w14:paraId="08944C69" w14:textId="4D8A34F4" w:rsidR="00E97FD4" w:rsidRPr="00DE56C9" w:rsidRDefault="00E97FD4" w:rsidP="00A90441">
      <w:pPr>
        <w:spacing w:line="240" w:lineRule="auto"/>
        <w:ind w:right="-227"/>
        <w:rPr>
          <w:rFonts w:ascii="Arial Narrow" w:eastAsia="ヒラギノ角ゴ Pro W3" w:hAnsi="Arial Narrow"/>
          <w:bCs/>
          <w:sz w:val="21"/>
          <w:szCs w:val="21"/>
          <w:u w:val="single"/>
        </w:rPr>
      </w:pPr>
      <w:r w:rsidRPr="00DE56C9">
        <w:rPr>
          <w:rFonts w:ascii="Arial Narrow" w:eastAsia="ヒラギノ角ゴ Pro W3" w:hAnsi="Arial Narrow"/>
          <w:bCs/>
          <w:sz w:val="21"/>
          <w:szCs w:val="21"/>
        </w:rPr>
        <w:t>Beruf:</w:t>
      </w:r>
      <w:r w:rsidR="00640A30" w:rsidRPr="00DE56C9">
        <w:rPr>
          <w:rFonts w:ascii="Arial Narrow" w:eastAsia="ヒラギノ角ゴ Pro W3" w:hAnsi="Arial Narrow"/>
          <w:bCs/>
          <w:sz w:val="21"/>
          <w:szCs w:val="21"/>
        </w:rPr>
        <w:t xml:space="preserve"> </w:t>
      </w:r>
      <w:r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 xml:space="preserve"> </w:t>
      </w:r>
      <w:r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  <w:r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  <w:r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  <w:r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  <w:r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  <w:r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  <w:r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  <w:r w:rsidR="003B7487" w:rsidRPr="00DE56C9">
        <w:rPr>
          <w:rFonts w:ascii="Arial Narrow" w:eastAsia="ヒラギノ角ゴ Pro W3" w:hAnsi="Arial Narrow"/>
          <w:bCs/>
          <w:sz w:val="21"/>
          <w:szCs w:val="21"/>
        </w:rPr>
        <w:t xml:space="preserve">  </w:t>
      </w:r>
      <w:r w:rsidRPr="00DE56C9">
        <w:rPr>
          <w:rFonts w:ascii="Arial Narrow" w:eastAsia="ヒラギノ角ゴ Pro W3" w:hAnsi="Arial Narrow"/>
          <w:bCs/>
          <w:sz w:val="21"/>
          <w:szCs w:val="21"/>
        </w:rPr>
        <w:t>Sport/Hobby:</w:t>
      </w:r>
      <w:r w:rsidR="00640A30" w:rsidRPr="00DE56C9">
        <w:rPr>
          <w:rFonts w:ascii="Arial Narrow" w:eastAsia="ヒラギノ角ゴ Pro W3" w:hAnsi="Arial Narrow"/>
          <w:bCs/>
          <w:sz w:val="21"/>
          <w:szCs w:val="21"/>
        </w:rPr>
        <w:t xml:space="preserve"> </w:t>
      </w:r>
      <w:r w:rsidR="006908FD">
        <w:rPr>
          <w:rFonts w:ascii="Arial" w:eastAsia="ヒラギノ角ゴ Pro W3" w:hAnsi="Arial" w:cs="Arial"/>
          <w:bCs/>
          <w:sz w:val="21"/>
          <w:szCs w:val="21"/>
          <w:u w:val="single"/>
        </w:rPr>
        <w:tab/>
      </w:r>
      <w:r w:rsidRPr="0029758C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  <w:r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  <w:r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  <w:r w:rsidR="00C34008"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  <w:r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  <w:r w:rsidRPr="00DE56C9">
        <w:rPr>
          <w:rFonts w:ascii="Arial Narrow" w:eastAsia="ヒラギノ角ゴ Pro W3" w:hAnsi="Arial Narrow"/>
          <w:bCs/>
          <w:sz w:val="21"/>
          <w:szCs w:val="21"/>
          <w:u w:val="single"/>
        </w:rPr>
        <w:tab/>
      </w:r>
    </w:p>
    <w:p w14:paraId="370C7A62" w14:textId="53C29D86" w:rsidR="00D22375" w:rsidRPr="00DE56C9" w:rsidRDefault="00D22375" w:rsidP="00D22375">
      <w:pPr>
        <w:pStyle w:val="Standard1"/>
        <w:tabs>
          <w:tab w:val="left" w:pos="284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40" w:lineRule="auto"/>
        <w:ind w:right="-227"/>
        <w:rPr>
          <w:rFonts w:ascii="Arial Narrow" w:hAnsi="Arial Narrow"/>
          <w:bCs/>
          <w:sz w:val="21"/>
          <w:szCs w:val="21"/>
          <w:u w:val="single"/>
        </w:rPr>
      </w:pPr>
      <w:r w:rsidRPr="00DE56C9">
        <w:rPr>
          <w:rFonts w:ascii="Arial Narrow" w:hAnsi="Arial Narrow"/>
          <w:bCs/>
          <w:sz w:val="21"/>
          <w:szCs w:val="21"/>
        </w:rPr>
        <w:t>Datum, Unterschrift:</w:t>
      </w:r>
      <w:r w:rsidR="00640A30" w:rsidRPr="00DE56C9">
        <w:rPr>
          <w:rFonts w:ascii="Arial Narrow" w:hAnsi="Arial Narrow"/>
          <w:bCs/>
          <w:sz w:val="21"/>
          <w:szCs w:val="21"/>
        </w:rPr>
        <w:t xml:space="preserve"> </w:t>
      </w:r>
      <w:r w:rsidR="006E326A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6E326A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6E326A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6E326A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6E326A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6E326A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6E326A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6E326A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6E326A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6E326A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6E326A" w:rsidRPr="00DE56C9">
        <w:rPr>
          <w:rFonts w:ascii="Arial Narrow" w:hAnsi="Arial Narrow"/>
          <w:bCs/>
          <w:sz w:val="21"/>
          <w:szCs w:val="21"/>
          <w:u w:val="single"/>
        </w:rPr>
        <w:tab/>
      </w:r>
    </w:p>
    <w:p w14:paraId="768F3855" w14:textId="05C9A96A" w:rsidR="00AD5DE2" w:rsidRPr="002B4012" w:rsidRDefault="00AD5DE2" w:rsidP="00A90441">
      <w:pPr>
        <w:spacing w:line="240" w:lineRule="auto"/>
        <w:ind w:right="-227"/>
        <w:rPr>
          <w:rFonts w:ascii="Arial Narrow" w:eastAsia="ヒラギノ角ゴ Pro W3" w:hAnsi="Arial Narrow"/>
          <w:bCs/>
          <w:sz w:val="10"/>
          <w:szCs w:val="10"/>
          <w:u w:val="single"/>
        </w:rPr>
      </w:pPr>
    </w:p>
    <w:p w14:paraId="4442BE32" w14:textId="1CA6F908" w:rsidR="008E379F" w:rsidRPr="002B4012" w:rsidRDefault="00C55B50" w:rsidP="00A90441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right="-227" w:hanging="720"/>
        <w:rPr>
          <w:rFonts w:ascii="Arial Narrow" w:hAnsi="Arial Narrow"/>
          <w:bCs/>
          <w:color w:val="auto"/>
          <w:sz w:val="21"/>
          <w:szCs w:val="21"/>
        </w:rPr>
      </w:pPr>
      <w:r w:rsidRPr="002B4012">
        <w:rPr>
          <w:rFonts w:ascii="Arial Narrow" w:hAnsi="Arial Narrow"/>
          <w:bCs/>
          <w:noProof/>
          <w:sz w:val="21"/>
          <w:szCs w:val="21"/>
        </w:rPr>
        <w:drawing>
          <wp:anchor distT="0" distB="0" distL="114300" distR="114300" simplePos="0" relativeHeight="251667968" behindDoc="0" locked="0" layoutInCell="1" allowOverlap="1" wp14:anchorId="6B54ABEA" wp14:editId="55D9842E">
            <wp:simplePos x="0" y="0"/>
            <wp:positionH relativeFrom="column">
              <wp:posOffset>4617720</wp:posOffset>
            </wp:positionH>
            <wp:positionV relativeFrom="paragraph">
              <wp:posOffset>290830</wp:posOffset>
            </wp:positionV>
            <wp:extent cx="1821180" cy="1828800"/>
            <wp:effectExtent l="0" t="0" r="7620" b="0"/>
            <wp:wrapSquare wrapText="bothSides"/>
            <wp:docPr id="7" name="Grafik 7" descr="Ein Bild, das Text,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Strichzeichnung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79F" w:rsidRPr="002B4012">
        <w:rPr>
          <w:rFonts w:ascii="Arial Narrow" w:hAnsi="Arial Narrow"/>
          <w:bCs/>
          <w:noProof/>
          <w:sz w:val="21"/>
          <w:szCs w:val="21"/>
        </w:rPr>
        <w:drawing>
          <wp:anchor distT="0" distB="0" distL="114300" distR="114300" simplePos="0" relativeHeight="251661824" behindDoc="0" locked="0" layoutInCell="1" allowOverlap="1" wp14:anchorId="37CA02B9" wp14:editId="6FB6DF09">
            <wp:simplePos x="0" y="0"/>
            <wp:positionH relativeFrom="column">
              <wp:posOffset>-106680</wp:posOffset>
            </wp:positionH>
            <wp:positionV relativeFrom="paragraph">
              <wp:posOffset>237490</wp:posOffset>
            </wp:positionV>
            <wp:extent cx="3718560" cy="1971675"/>
            <wp:effectExtent l="0" t="0" r="0" b="9525"/>
            <wp:wrapTopAndBottom/>
            <wp:docPr id="2" name="Grafik 2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trichzeichnung enthält.&#10;&#10;Automatisch generierte Beschreibung"/>
                    <pic:cNvPicPr/>
                  </pic:nvPicPr>
                  <pic:blipFill rotWithShape="1">
                    <a:blip r:embed="rId9"/>
                    <a:srcRect b="2754"/>
                    <a:stretch/>
                  </pic:blipFill>
                  <pic:spPr bwMode="auto">
                    <a:xfrm>
                      <a:off x="0" y="0"/>
                      <a:ext cx="371856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CFD" w:rsidRPr="002B4012">
        <w:rPr>
          <w:rFonts w:ascii="Arial Narrow" w:hAnsi="Arial Narrow"/>
          <w:bCs/>
          <w:sz w:val="21"/>
          <w:szCs w:val="21"/>
        </w:rPr>
        <w:t>Wo haben Sie ihre Probleme (</w:t>
      </w:r>
      <w:r w:rsidR="008202F7">
        <w:rPr>
          <w:rFonts w:ascii="Arial Narrow" w:hAnsi="Arial Narrow"/>
          <w:bCs/>
          <w:sz w:val="21"/>
          <w:szCs w:val="21"/>
        </w:rPr>
        <w:t>b</w:t>
      </w:r>
      <w:r w:rsidR="00105CFD" w:rsidRPr="002B4012">
        <w:rPr>
          <w:rFonts w:ascii="Arial Narrow" w:hAnsi="Arial Narrow"/>
          <w:bCs/>
          <w:sz w:val="21"/>
          <w:szCs w:val="21"/>
        </w:rPr>
        <w:t>itte einzeichnen</w:t>
      </w:r>
      <w:r w:rsidR="002F3BEE">
        <w:rPr>
          <w:rFonts w:ascii="Arial Narrow" w:hAnsi="Arial Narrow"/>
          <w:bCs/>
          <w:sz w:val="21"/>
          <w:szCs w:val="21"/>
        </w:rPr>
        <w:t>/einkreisen</w:t>
      </w:r>
      <w:r w:rsidR="00105CFD" w:rsidRPr="002B4012">
        <w:rPr>
          <w:rFonts w:ascii="Arial Narrow" w:hAnsi="Arial Narrow"/>
          <w:bCs/>
          <w:sz w:val="21"/>
          <w:szCs w:val="21"/>
        </w:rPr>
        <w:t>)</w:t>
      </w:r>
      <w:r w:rsidR="004D49F2" w:rsidRPr="002B4012">
        <w:rPr>
          <w:rFonts w:ascii="Arial Narrow" w:hAnsi="Arial Narrow"/>
          <w:bCs/>
          <w:sz w:val="21"/>
          <w:szCs w:val="21"/>
        </w:rPr>
        <w:t>?</w:t>
      </w:r>
    </w:p>
    <w:p w14:paraId="1AB94ACF" w14:textId="713218A5" w:rsidR="00AD5DE2" w:rsidRPr="002B4012" w:rsidRDefault="00AD5DE2" w:rsidP="00AD5DE2">
      <w:pPr>
        <w:pStyle w:val="Standard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right="-227"/>
        <w:rPr>
          <w:rFonts w:ascii="Arial Narrow" w:hAnsi="Arial Narrow"/>
          <w:bCs/>
          <w:color w:val="auto"/>
          <w:sz w:val="10"/>
          <w:szCs w:val="10"/>
        </w:rPr>
      </w:pPr>
    </w:p>
    <w:p w14:paraId="514A9CC9" w14:textId="249C8E58" w:rsidR="00105CFD" w:rsidRPr="002B4012" w:rsidRDefault="00105CFD" w:rsidP="002B4012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40" w:lineRule="auto"/>
        <w:ind w:right="-227" w:hanging="720"/>
        <w:rPr>
          <w:rFonts w:ascii="Arial Narrow" w:hAnsi="Arial Narrow"/>
          <w:bCs/>
          <w:color w:val="auto"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>Haben Sie Schmerzen</w:t>
      </w:r>
      <w:r w:rsidRPr="002B4012">
        <w:rPr>
          <w:rFonts w:ascii="Arial Narrow" w:eastAsia="Zapf Dingbats" w:hAnsi="Arial Narrow"/>
          <w:bCs/>
          <w:sz w:val="21"/>
          <w:szCs w:val="21"/>
        </w:rPr>
        <w:t>?</w:t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8E379F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8E379F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8E379F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8E379F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F9489C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8E379F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756EF5"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17319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756EF5" w:rsidRPr="002B4012">
        <w:rPr>
          <w:rFonts w:ascii="Arial Narrow" w:eastAsia="Zapf Dingbats" w:hAnsi="Arial Narrow"/>
          <w:bCs/>
          <w:sz w:val="21"/>
          <w:szCs w:val="21"/>
        </w:rPr>
        <w:t xml:space="preserve">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68688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366DB50B" w14:textId="3860290F" w:rsidR="00105CFD" w:rsidRPr="002B4012" w:rsidRDefault="00105CFD" w:rsidP="002B4012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40" w:lineRule="auto"/>
        <w:ind w:right="-227" w:hanging="720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>Ist Ihre Beweglichkeit</w:t>
      </w:r>
      <w:r w:rsidRPr="002B4012">
        <w:rPr>
          <w:rFonts w:ascii="Arial Narrow" w:eastAsia="Zapf Dingbats" w:hAnsi="Arial Narrow"/>
          <w:bCs/>
          <w:sz w:val="21"/>
          <w:szCs w:val="21"/>
        </w:rPr>
        <w:t xml:space="preserve"> verändert?</w:t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903F3A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F9489C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BC5C5C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756EF5"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54241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756EF5"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213100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29C741A9" w14:textId="0A9311BD" w:rsidR="00105CFD" w:rsidRPr="002B4012" w:rsidRDefault="00105CFD" w:rsidP="002B4012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40" w:lineRule="auto"/>
        <w:ind w:right="-227" w:hanging="720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>Ist Ihre Sensibilität</w:t>
      </w:r>
      <w:r w:rsidRPr="002B4012">
        <w:rPr>
          <w:rFonts w:ascii="Arial Narrow" w:eastAsia="Zapf Dingbats" w:hAnsi="Arial Narrow"/>
          <w:bCs/>
          <w:sz w:val="21"/>
          <w:szCs w:val="21"/>
        </w:rPr>
        <w:t xml:space="preserve"> verändert (</w:t>
      </w:r>
      <w:r w:rsidR="008167EB" w:rsidRPr="002B4012">
        <w:rPr>
          <w:rFonts w:ascii="Arial Narrow" w:eastAsia="Zapf Dingbats" w:hAnsi="Arial Narrow"/>
          <w:bCs/>
          <w:sz w:val="21"/>
          <w:szCs w:val="21"/>
        </w:rPr>
        <w:t xml:space="preserve">Brennen, </w:t>
      </w:r>
      <w:r w:rsidRPr="002B4012">
        <w:rPr>
          <w:rFonts w:ascii="Arial Narrow" w:eastAsia="Zapf Dingbats" w:hAnsi="Arial Narrow"/>
          <w:bCs/>
          <w:sz w:val="21"/>
          <w:szCs w:val="21"/>
        </w:rPr>
        <w:t>Kribbel</w:t>
      </w:r>
      <w:r w:rsidR="008167EB" w:rsidRPr="002B4012">
        <w:rPr>
          <w:rFonts w:ascii="Arial Narrow" w:eastAsia="Zapf Dingbats" w:hAnsi="Arial Narrow"/>
          <w:bCs/>
          <w:sz w:val="21"/>
          <w:szCs w:val="21"/>
        </w:rPr>
        <w:t xml:space="preserve">n, </w:t>
      </w:r>
      <w:r w:rsidRPr="002B4012">
        <w:rPr>
          <w:rFonts w:ascii="Arial Narrow" w:eastAsia="Zapf Dingbats" w:hAnsi="Arial Narrow"/>
          <w:bCs/>
          <w:sz w:val="21"/>
          <w:szCs w:val="21"/>
        </w:rPr>
        <w:t>Taubheit</w:t>
      </w:r>
      <w:r w:rsidR="008167EB" w:rsidRPr="002B4012">
        <w:rPr>
          <w:rFonts w:ascii="Arial Narrow" w:eastAsia="Zapf Dingbats" w:hAnsi="Arial Narrow"/>
          <w:bCs/>
          <w:sz w:val="21"/>
          <w:szCs w:val="21"/>
        </w:rPr>
        <w:t>, Überempfindlichkeit</w:t>
      </w:r>
      <w:r w:rsidR="00FF65FB" w:rsidRPr="002B4012">
        <w:rPr>
          <w:rFonts w:ascii="Arial Narrow" w:eastAsia="Zapf Dingbats" w:hAnsi="Arial Narrow"/>
          <w:bCs/>
          <w:sz w:val="21"/>
          <w:szCs w:val="21"/>
        </w:rPr>
        <w:t>, Nadeln</w:t>
      </w:r>
      <w:r w:rsidRPr="002B4012">
        <w:rPr>
          <w:rFonts w:ascii="Arial Narrow" w:eastAsia="Zapf Dingbats" w:hAnsi="Arial Narrow"/>
          <w:bCs/>
          <w:sz w:val="21"/>
          <w:szCs w:val="21"/>
        </w:rPr>
        <w:t>)?</w:t>
      </w:r>
      <w:r w:rsidR="00BC5C5C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F9489C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FF483E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756EF5"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86990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756EF5"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122113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5C2EC1FD" w14:textId="2594D6C6" w:rsidR="008B281C" w:rsidRPr="002B4012" w:rsidRDefault="008167EB" w:rsidP="002B4012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40" w:lineRule="auto"/>
        <w:ind w:right="-227" w:hanging="720"/>
        <w:rPr>
          <w:rFonts w:ascii="Arial Narrow" w:eastAsia="Zapf Dingbats" w:hAnsi="Arial Narrow"/>
          <w:bCs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 xml:space="preserve">Ist </w:t>
      </w:r>
      <w:r w:rsidR="000252F4" w:rsidRPr="002B4012">
        <w:rPr>
          <w:rFonts w:ascii="Arial Narrow" w:hAnsi="Arial Narrow"/>
          <w:bCs/>
          <w:sz w:val="21"/>
          <w:szCs w:val="21"/>
        </w:rPr>
        <w:t>I</w:t>
      </w:r>
      <w:r w:rsidRPr="002B4012">
        <w:rPr>
          <w:rFonts w:ascii="Arial Narrow" w:hAnsi="Arial Narrow"/>
          <w:bCs/>
          <w:sz w:val="21"/>
          <w:szCs w:val="21"/>
        </w:rPr>
        <w:t>hre</w:t>
      </w:r>
      <w:r w:rsidR="007A10C5" w:rsidRPr="002B4012">
        <w:rPr>
          <w:rFonts w:ascii="Arial Narrow" w:hAnsi="Arial Narrow"/>
          <w:bCs/>
          <w:sz w:val="21"/>
          <w:szCs w:val="21"/>
        </w:rPr>
        <w:t xml:space="preserve"> </w:t>
      </w:r>
      <w:r w:rsidRPr="002B4012">
        <w:rPr>
          <w:rFonts w:ascii="Arial Narrow" w:hAnsi="Arial Narrow"/>
          <w:bCs/>
          <w:sz w:val="21"/>
          <w:szCs w:val="21"/>
        </w:rPr>
        <w:t>Kraft verändert (Kraftlosigkeit, Lähmung)?</w:t>
      </w:r>
      <w:r w:rsidR="00105CFD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105CFD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105CFD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105CFD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105CFD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903F3A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F9489C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BC5C5C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756EF5"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92881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756EF5"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204355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13190216" w14:textId="3B200D6F" w:rsidR="001B0E4C" w:rsidRPr="00DE56C9" w:rsidRDefault="00543E40" w:rsidP="00025B22">
      <w:pPr>
        <w:pStyle w:val="Listenabsatz"/>
        <w:numPr>
          <w:ilvl w:val="0"/>
          <w:numId w:val="7"/>
        </w:numPr>
        <w:tabs>
          <w:tab w:val="left" w:pos="284"/>
          <w:tab w:val="left" w:pos="9498"/>
        </w:tabs>
        <w:spacing w:line="240" w:lineRule="auto"/>
        <w:ind w:left="3686" w:right="-227" w:hanging="3686"/>
        <w:rPr>
          <w:rFonts w:ascii="Arial Narrow" w:eastAsia="ヒラギノ角ゴ Pro W3" w:hAnsi="Arial Narrow" w:cs="Times New Roman"/>
          <w:bCs/>
          <w:color w:val="000000"/>
          <w:sz w:val="21"/>
          <w:szCs w:val="21"/>
        </w:rPr>
      </w:pPr>
      <w:r w:rsidRPr="00DE56C9">
        <w:rPr>
          <w:rFonts w:ascii="Arial Narrow" w:hAnsi="Arial Narrow"/>
          <w:bCs/>
          <w:sz w:val="21"/>
          <w:szCs w:val="21"/>
        </w:rPr>
        <w:t xml:space="preserve">Was </w:t>
      </w:r>
      <w:r w:rsidR="00DB7520" w:rsidRPr="00DE56C9">
        <w:rPr>
          <w:rFonts w:ascii="Arial Narrow" w:hAnsi="Arial Narrow"/>
          <w:bCs/>
          <w:sz w:val="21"/>
          <w:szCs w:val="21"/>
        </w:rPr>
        <w:t xml:space="preserve">sind </w:t>
      </w:r>
      <w:r w:rsidR="000252F4" w:rsidRPr="00DE56C9">
        <w:rPr>
          <w:rFonts w:ascii="Arial Narrow" w:hAnsi="Arial Narrow"/>
          <w:bCs/>
          <w:sz w:val="21"/>
          <w:szCs w:val="21"/>
        </w:rPr>
        <w:t>I</w:t>
      </w:r>
      <w:r w:rsidR="00DB7520" w:rsidRPr="00DE56C9">
        <w:rPr>
          <w:rFonts w:ascii="Arial Narrow" w:hAnsi="Arial Narrow"/>
          <w:bCs/>
          <w:sz w:val="21"/>
          <w:szCs w:val="21"/>
        </w:rPr>
        <w:t>hre</w:t>
      </w:r>
      <w:r w:rsidRPr="00DE56C9">
        <w:rPr>
          <w:rFonts w:ascii="Arial Narrow" w:hAnsi="Arial Narrow"/>
          <w:bCs/>
          <w:sz w:val="21"/>
          <w:szCs w:val="21"/>
        </w:rPr>
        <w:t xml:space="preserve"> </w:t>
      </w:r>
      <w:r w:rsidR="00DB7520" w:rsidRPr="00DE56C9">
        <w:rPr>
          <w:rFonts w:ascii="Arial Narrow" w:hAnsi="Arial Narrow"/>
          <w:bCs/>
          <w:sz w:val="21"/>
          <w:szCs w:val="21"/>
        </w:rPr>
        <w:t>Hauptb</w:t>
      </w:r>
      <w:r w:rsidRPr="00DE56C9">
        <w:rPr>
          <w:rFonts w:ascii="Arial Narrow" w:hAnsi="Arial Narrow"/>
          <w:bCs/>
          <w:sz w:val="21"/>
          <w:szCs w:val="21"/>
        </w:rPr>
        <w:t>eschwerden</w:t>
      </w:r>
      <w:r w:rsidR="00DB7520" w:rsidRPr="00DE56C9">
        <w:rPr>
          <w:rFonts w:ascii="Arial Narrow" w:hAnsi="Arial Narrow"/>
          <w:bCs/>
          <w:sz w:val="21"/>
          <w:szCs w:val="21"/>
        </w:rPr>
        <w:t xml:space="preserve"> im Alltag</w:t>
      </w:r>
      <w:r w:rsidR="002B4012" w:rsidRPr="00DE56C9">
        <w:rPr>
          <w:rFonts w:ascii="Arial Narrow" w:hAnsi="Arial Narrow"/>
          <w:bCs/>
          <w:sz w:val="21"/>
          <w:szCs w:val="21"/>
        </w:rPr>
        <w:t>?</w:t>
      </w:r>
      <w:r w:rsidR="002B4012" w:rsidRPr="00DE56C9">
        <w:rPr>
          <w:rFonts w:ascii="Arial Narrow" w:hAnsi="Arial Narrow"/>
          <w:bCs/>
          <w:sz w:val="21"/>
          <w:szCs w:val="21"/>
        </w:rPr>
        <w:tab/>
      </w:r>
      <w:r w:rsidR="006E326A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6E326A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6E326A" w:rsidRPr="00DE56C9">
        <w:rPr>
          <w:rFonts w:ascii="Arial Narrow" w:hAnsi="Arial Narrow"/>
          <w:bCs/>
          <w:sz w:val="21"/>
          <w:szCs w:val="21"/>
          <w:u w:val="single"/>
        </w:rPr>
        <w:tab/>
      </w:r>
    </w:p>
    <w:p w14:paraId="6BC9E5C7" w14:textId="77777777" w:rsidR="00BD627C" w:rsidRPr="00DE56C9" w:rsidRDefault="00BD627C" w:rsidP="00BD627C">
      <w:pPr>
        <w:pStyle w:val="Listenabsatz"/>
        <w:tabs>
          <w:tab w:val="left" w:pos="284"/>
          <w:tab w:val="left" w:pos="9498"/>
        </w:tabs>
        <w:spacing w:line="240" w:lineRule="auto"/>
        <w:ind w:left="3686" w:right="-227"/>
        <w:rPr>
          <w:rFonts w:ascii="Arial Narrow" w:eastAsia="ヒラギノ角ゴ Pro W3" w:hAnsi="Arial Narrow" w:cs="Times New Roman"/>
          <w:bCs/>
          <w:color w:val="000000"/>
          <w:sz w:val="21"/>
          <w:szCs w:val="21"/>
          <w:u w:val="single"/>
        </w:rPr>
      </w:pPr>
    </w:p>
    <w:p w14:paraId="0737663A" w14:textId="1EEE72AE" w:rsidR="002B4012" w:rsidRPr="00DE56C9" w:rsidRDefault="00105CFD" w:rsidP="005318F1">
      <w:pPr>
        <w:pStyle w:val="Listenabsatz"/>
        <w:numPr>
          <w:ilvl w:val="0"/>
          <w:numId w:val="7"/>
        </w:numPr>
        <w:tabs>
          <w:tab w:val="left" w:pos="284"/>
          <w:tab w:val="left" w:pos="3969"/>
        </w:tabs>
        <w:spacing w:before="240" w:line="360" w:lineRule="auto"/>
        <w:ind w:right="-227" w:hanging="720"/>
        <w:rPr>
          <w:rFonts w:ascii="Arial Narrow" w:eastAsia="ヒラギノ角ゴ Pro W3" w:hAnsi="Arial Narrow" w:cs="Times New Roman"/>
          <w:bCs/>
          <w:color w:val="000000"/>
          <w:sz w:val="21"/>
          <w:szCs w:val="21"/>
          <w:u w:val="single"/>
        </w:rPr>
      </w:pPr>
      <w:r w:rsidRPr="00DE56C9">
        <w:rPr>
          <w:rFonts w:ascii="Arial Narrow" w:hAnsi="Arial Narrow"/>
          <w:bCs/>
          <w:sz w:val="21"/>
          <w:szCs w:val="21"/>
        </w:rPr>
        <w:t>Wie lange haben Sie Ihre Beschwerden</w:t>
      </w:r>
      <w:r w:rsidR="00067122" w:rsidRPr="00DE56C9">
        <w:rPr>
          <w:rFonts w:ascii="Arial Narrow" w:hAnsi="Arial Narrow"/>
          <w:bCs/>
          <w:sz w:val="21"/>
          <w:szCs w:val="21"/>
        </w:rPr>
        <w:t xml:space="preserve"> schon</w:t>
      </w:r>
      <w:r w:rsidR="002B4012" w:rsidRPr="00DE56C9">
        <w:rPr>
          <w:rFonts w:ascii="Arial Narrow" w:hAnsi="Arial Narrow"/>
          <w:bCs/>
          <w:sz w:val="21"/>
          <w:szCs w:val="21"/>
        </w:rPr>
        <w:t>?</w:t>
      </w:r>
      <w:r w:rsidR="006E326A" w:rsidRPr="00DE56C9">
        <w:rPr>
          <w:rFonts w:ascii="Arial Narrow" w:hAnsi="Arial Narrow"/>
          <w:bCs/>
          <w:sz w:val="21"/>
          <w:szCs w:val="21"/>
        </w:rPr>
        <w:tab/>
      </w:r>
      <w:r w:rsidR="009C1673" w:rsidRPr="00DE56C9">
        <w:rPr>
          <w:rFonts w:ascii="Arial Narrow" w:hAnsi="Arial Narrow"/>
          <w:bCs/>
          <w:sz w:val="21"/>
          <w:szCs w:val="21"/>
          <w:u w:val="single"/>
        </w:rPr>
        <w:t xml:space="preserve"> </w:t>
      </w:r>
      <w:r w:rsidR="009C1673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9C1673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9C1673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2B4012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2B4012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9C1673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2B4012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2B4012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2B4012" w:rsidRPr="00DE56C9">
        <w:rPr>
          <w:rFonts w:ascii="Arial Narrow" w:hAnsi="Arial Narrow"/>
          <w:bCs/>
          <w:sz w:val="21"/>
          <w:szCs w:val="21"/>
          <w:u w:val="single"/>
        </w:rPr>
        <w:tab/>
      </w:r>
      <w:r w:rsidR="002B4012" w:rsidRPr="00DE56C9">
        <w:rPr>
          <w:rFonts w:ascii="Arial Narrow" w:hAnsi="Arial Narrow"/>
          <w:bCs/>
          <w:sz w:val="21"/>
          <w:szCs w:val="21"/>
          <w:u w:val="single"/>
        </w:rPr>
        <w:tab/>
      </w:r>
    </w:p>
    <w:p w14:paraId="182CE027" w14:textId="0DB71EE1" w:rsidR="00057DDF" w:rsidRPr="009D3ECF" w:rsidRDefault="00F9489C" w:rsidP="005318F1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360" w:lineRule="auto"/>
        <w:ind w:left="284" w:right="-227" w:hanging="284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 xml:space="preserve">a) </w:t>
      </w:r>
      <w:r w:rsidR="00FF483E" w:rsidRPr="002B4012">
        <w:rPr>
          <w:rFonts w:ascii="Arial Narrow" w:hAnsi="Arial Narrow"/>
          <w:bCs/>
          <w:sz w:val="21"/>
          <w:szCs w:val="21"/>
        </w:rPr>
        <w:t>Was verbessert</w:t>
      </w:r>
      <w:r w:rsidR="00966B8B" w:rsidRPr="002B4012">
        <w:rPr>
          <w:rFonts w:ascii="Arial Narrow" w:hAnsi="Arial Narrow"/>
          <w:bCs/>
          <w:sz w:val="21"/>
          <w:szCs w:val="21"/>
        </w:rPr>
        <w:t xml:space="preserve"> </w:t>
      </w:r>
      <w:r w:rsidR="00DB7520" w:rsidRPr="002B4012">
        <w:rPr>
          <w:rFonts w:ascii="Arial Narrow" w:hAnsi="Arial Narrow"/>
          <w:bCs/>
          <w:sz w:val="21"/>
          <w:szCs w:val="21"/>
        </w:rPr>
        <w:t>Ihre Beschwerden</w:t>
      </w:r>
      <w:r w:rsidR="00283323" w:rsidRPr="002B4012">
        <w:rPr>
          <w:rFonts w:ascii="Arial Narrow" w:hAnsi="Arial Narrow"/>
          <w:bCs/>
          <w:sz w:val="21"/>
          <w:szCs w:val="21"/>
        </w:rPr>
        <w:t>?</w:t>
      </w:r>
      <w:r w:rsidR="00966B8B" w:rsidRPr="002B4012">
        <w:rPr>
          <w:rFonts w:ascii="Arial Narrow" w:hAnsi="Arial Narrow"/>
          <w:bCs/>
          <w:sz w:val="21"/>
          <w:szCs w:val="21"/>
        </w:rPr>
        <w:t xml:space="preserve"> (</w:t>
      </w:r>
      <w:r w:rsidR="008202F7">
        <w:rPr>
          <w:rFonts w:ascii="Arial Narrow" w:hAnsi="Arial Narrow"/>
          <w:bCs/>
          <w:sz w:val="21"/>
          <w:szCs w:val="21"/>
        </w:rPr>
        <w:t>b</w:t>
      </w:r>
      <w:r w:rsidR="00966B8B" w:rsidRPr="002B4012">
        <w:rPr>
          <w:rFonts w:ascii="Arial Narrow" w:hAnsi="Arial Narrow"/>
          <w:bCs/>
          <w:sz w:val="21"/>
          <w:szCs w:val="21"/>
        </w:rPr>
        <w:t>itte einkreisen)</w:t>
      </w:r>
      <w:r w:rsidR="002B4012" w:rsidRPr="002B4012">
        <w:rPr>
          <w:rFonts w:ascii="Arial Narrow" w:hAnsi="Arial Narrow"/>
          <w:bCs/>
          <w:sz w:val="21"/>
          <w:szCs w:val="21"/>
        </w:rPr>
        <w:br/>
      </w:r>
      <w:r w:rsidRPr="002B4012">
        <w:rPr>
          <w:rFonts w:ascii="Arial Narrow" w:hAnsi="Arial Narrow"/>
          <w:bCs/>
          <w:sz w:val="21"/>
          <w:szCs w:val="21"/>
        </w:rPr>
        <w:t>b) Was verschlechtert Ihre Beschwerden? (</w:t>
      </w:r>
      <w:r w:rsidR="008202F7">
        <w:rPr>
          <w:rFonts w:ascii="Arial Narrow" w:hAnsi="Arial Narrow"/>
          <w:bCs/>
          <w:sz w:val="21"/>
          <w:szCs w:val="21"/>
        </w:rPr>
        <w:t>b</w:t>
      </w:r>
      <w:r w:rsidRPr="002B4012">
        <w:rPr>
          <w:rFonts w:ascii="Arial Narrow" w:hAnsi="Arial Narrow"/>
          <w:bCs/>
          <w:sz w:val="21"/>
          <w:szCs w:val="21"/>
        </w:rPr>
        <w:t xml:space="preserve">itte </w:t>
      </w:r>
      <w:r w:rsidR="00A505EA">
        <w:rPr>
          <w:rFonts w:ascii="Arial Narrow" w:hAnsi="Arial Narrow"/>
          <w:bCs/>
          <w:sz w:val="21"/>
          <w:szCs w:val="21"/>
        </w:rPr>
        <w:t>unterstreichen</w:t>
      </w:r>
      <w:r w:rsidRPr="002B4012">
        <w:rPr>
          <w:rFonts w:ascii="Arial Narrow" w:hAnsi="Arial Narrow"/>
          <w:bCs/>
          <w:sz w:val="21"/>
          <w:szCs w:val="21"/>
        </w:rPr>
        <w:t>)</w:t>
      </w:r>
      <w:r w:rsidR="00504D67" w:rsidRPr="002B4012">
        <w:rPr>
          <w:rFonts w:ascii="Arial Narrow" w:hAnsi="Arial Narrow"/>
          <w:bCs/>
          <w:sz w:val="21"/>
          <w:szCs w:val="21"/>
        </w:rPr>
        <w:br/>
      </w:r>
      <w:r w:rsidR="000252F4" w:rsidRPr="002B4012">
        <w:rPr>
          <w:rFonts w:ascii="Arial Narrow" w:hAnsi="Arial Narrow"/>
          <w:bCs/>
          <w:sz w:val="2"/>
          <w:szCs w:val="2"/>
        </w:rPr>
        <w:br/>
      </w:r>
      <w:r w:rsidR="00283323" w:rsidRPr="002B4012">
        <w:rPr>
          <w:rFonts w:ascii="Arial Narrow" w:hAnsi="Arial Narrow"/>
          <w:bCs/>
          <w:sz w:val="21"/>
          <w:szCs w:val="21"/>
        </w:rPr>
        <w:t>Aktivität</w:t>
      </w:r>
      <w:r w:rsidR="00FF483E" w:rsidRPr="002B4012">
        <w:rPr>
          <w:rFonts w:ascii="Arial Narrow" w:hAnsi="Arial Narrow"/>
          <w:bCs/>
          <w:sz w:val="21"/>
          <w:szCs w:val="21"/>
        </w:rPr>
        <w:t>, Ruhe</w:t>
      </w:r>
      <w:r w:rsidR="00EB0871" w:rsidRPr="002B4012">
        <w:rPr>
          <w:rFonts w:ascii="Arial Narrow" w:hAnsi="Arial Narrow"/>
          <w:bCs/>
          <w:sz w:val="21"/>
          <w:szCs w:val="21"/>
        </w:rPr>
        <w:t>,</w:t>
      </w:r>
      <w:r w:rsidR="000252F4" w:rsidRPr="002B4012">
        <w:rPr>
          <w:rFonts w:ascii="Arial Narrow" w:hAnsi="Arial Narrow"/>
          <w:bCs/>
          <w:sz w:val="21"/>
          <w:szCs w:val="21"/>
        </w:rPr>
        <w:t xml:space="preserve"> </w:t>
      </w:r>
      <w:r w:rsidR="00FF483E" w:rsidRPr="002B4012">
        <w:rPr>
          <w:rFonts w:ascii="Arial Narrow" w:hAnsi="Arial Narrow"/>
          <w:bCs/>
          <w:sz w:val="21"/>
          <w:szCs w:val="21"/>
        </w:rPr>
        <w:t>Liegen,</w:t>
      </w:r>
      <w:r w:rsidR="00EB0871" w:rsidRPr="002B4012">
        <w:rPr>
          <w:rFonts w:ascii="Arial Narrow" w:hAnsi="Arial Narrow"/>
          <w:bCs/>
          <w:sz w:val="21"/>
          <w:szCs w:val="21"/>
        </w:rPr>
        <w:t xml:space="preserve"> </w:t>
      </w:r>
      <w:r w:rsidR="00BC5C5C" w:rsidRPr="002B4012">
        <w:rPr>
          <w:rFonts w:ascii="Arial Narrow" w:hAnsi="Arial Narrow"/>
          <w:bCs/>
          <w:sz w:val="21"/>
          <w:szCs w:val="21"/>
        </w:rPr>
        <w:t>Sitzen, Aufstehen</w:t>
      </w:r>
      <w:r w:rsidR="006C1834" w:rsidRPr="002B4012">
        <w:rPr>
          <w:rFonts w:ascii="Arial Narrow" w:hAnsi="Arial Narrow"/>
          <w:bCs/>
          <w:sz w:val="21"/>
          <w:szCs w:val="21"/>
        </w:rPr>
        <w:t xml:space="preserve">, </w:t>
      </w:r>
      <w:r w:rsidR="00203534" w:rsidRPr="002B4012">
        <w:rPr>
          <w:rFonts w:ascii="Arial Narrow" w:hAnsi="Arial Narrow"/>
          <w:bCs/>
          <w:sz w:val="21"/>
          <w:szCs w:val="21"/>
        </w:rPr>
        <w:t xml:space="preserve">Bücken, Beugen, </w:t>
      </w:r>
      <w:r w:rsidR="006C1834" w:rsidRPr="002B4012">
        <w:rPr>
          <w:rFonts w:ascii="Arial Narrow" w:hAnsi="Arial Narrow"/>
          <w:bCs/>
          <w:sz w:val="21"/>
          <w:szCs w:val="21"/>
        </w:rPr>
        <w:t xml:space="preserve">Stehen, </w:t>
      </w:r>
      <w:r w:rsidR="00985086" w:rsidRPr="002B4012">
        <w:rPr>
          <w:rFonts w:ascii="Arial Narrow" w:hAnsi="Arial Narrow"/>
          <w:bCs/>
          <w:sz w:val="21"/>
          <w:szCs w:val="21"/>
        </w:rPr>
        <w:t xml:space="preserve">Gehen, </w:t>
      </w:r>
      <w:r w:rsidR="00A95259" w:rsidRPr="002B4012">
        <w:rPr>
          <w:rFonts w:ascii="Arial Narrow" w:hAnsi="Arial Narrow"/>
          <w:bCs/>
          <w:sz w:val="21"/>
          <w:szCs w:val="21"/>
        </w:rPr>
        <w:t xml:space="preserve">Laufen, </w:t>
      </w:r>
      <w:r w:rsidR="006C1834" w:rsidRPr="002B4012">
        <w:rPr>
          <w:rFonts w:ascii="Arial Narrow" w:hAnsi="Arial Narrow"/>
          <w:bCs/>
          <w:sz w:val="21"/>
          <w:szCs w:val="21"/>
        </w:rPr>
        <w:t xml:space="preserve">Heben, </w:t>
      </w:r>
      <w:r w:rsidR="00BC5C5C" w:rsidRPr="002B4012">
        <w:rPr>
          <w:rFonts w:ascii="Arial Narrow" w:hAnsi="Arial Narrow"/>
          <w:bCs/>
          <w:sz w:val="21"/>
          <w:szCs w:val="21"/>
        </w:rPr>
        <w:t xml:space="preserve">Tragen, </w:t>
      </w:r>
      <w:r w:rsidR="00DB7520" w:rsidRPr="002B4012">
        <w:rPr>
          <w:rFonts w:ascii="Arial Narrow" w:hAnsi="Arial Narrow"/>
          <w:bCs/>
          <w:sz w:val="21"/>
          <w:szCs w:val="21"/>
        </w:rPr>
        <w:t>Überkopf</w:t>
      </w:r>
      <w:r w:rsidR="00BC5C5C" w:rsidRPr="002B4012">
        <w:rPr>
          <w:rFonts w:ascii="Arial Narrow" w:hAnsi="Arial Narrow"/>
          <w:bCs/>
          <w:sz w:val="21"/>
          <w:szCs w:val="21"/>
        </w:rPr>
        <w:t>arbeit</w:t>
      </w:r>
      <w:r w:rsidR="00406CA0" w:rsidRPr="002B4012">
        <w:rPr>
          <w:rFonts w:ascii="Arial Narrow" w:hAnsi="Arial Narrow"/>
          <w:bCs/>
          <w:sz w:val="21"/>
          <w:szCs w:val="21"/>
        </w:rPr>
        <w:t>,</w:t>
      </w:r>
      <w:r w:rsidR="002B4012" w:rsidRPr="002B4012">
        <w:rPr>
          <w:rFonts w:ascii="Arial Narrow" w:hAnsi="Arial Narrow"/>
          <w:bCs/>
          <w:sz w:val="21"/>
          <w:szCs w:val="21"/>
        </w:rPr>
        <w:t xml:space="preserve"> </w:t>
      </w:r>
      <w:r w:rsidR="00203534" w:rsidRPr="002B4012">
        <w:rPr>
          <w:rFonts w:ascii="Arial Narrow" w:hAnsi="Arial Narrow"/>
          <w:bCs/>
          <w:sz w:val="21"/>
          <w:szCs w:val="21"/>
        </w:rPr>
        <w:t>Greifen, Arbeit,</w:t>
      </w:r>
      <w:r w:rsidR="000252F4" w:rsidRPr="002B4012">
        <w:rPr>
          <w:rFonts w:ascii="Arial Narrow" w:hAnsi="Arial Narrow"/>
          <w:bCs/>
          <w:sz w:val="21"/>
          <w:szCs w:val="21"/>
        </w:rPr>
        <w:t xml:space="preserve"> </w:t>
      </w:r>
      <w:r w:rsidR="00203534" w:rsidRPr="009D3ECF">
        <w:rPr>
          <w:rFonts w:ascii="Arial Narrow" w:hAnsi="Arial Narrow"/>
          <w:bCs/>
          <w:sz w:val="21"/>
          <w:szCs w:val="21"/>
        </w:rPr>
        <w:t>Hobby, S</w:t>
      </w:r>
      <w:r w:rsidR="00DB7520" w:rsidRPr="009D3ECF">
        <w:rPr>
          <w:rFonts w:ascii="Arial Narrow" w:hAnsi="Arial Narrow"/>
          <w:bCs/>
          <w:sz w:val="21"/>
          <w:szCs w:val="21"/>
        </w:rPr>
        <w:t>p</w:t>
      </w:r>
      <w:r w:rsidR="004D49F2" w:rsidRPr="009D3ECF">
        <w:rPr>
          <w:rFonts w:ascii="Arial Narrow" w:hAnsi="Arial Narrow"/>
          <w:bCs/>
          <w:sz w:val="21"/>
          <w:szCs w:val="21"/>
        </w:rPr>
        <w:t xml:space="preserve">ort, </w:t>
      </w:r>
      <w:r w:rsidR="00BC5C5C" w:rsidRPr="009D3ECF">
        <w:rPr>
          <w:rFonts w:ascii="Arial Narrow" w:hAnsi="Arial Narrow"/>
          <w:bCs/>
          <w:sz w:val="21"/>
          <w:szCs w:val="21"/>
        </w:rPr>
        <w:t>morgens, mittags, abends</w:t>
      </w:r>
      <w:r w:rsidR="00F7079B" w:rsidRPr="009D3ECF">
        <w:rPr>
          <w:rFonts w:ascii="Arial Narrow" w:hAnsi="Arial Narrow"/>
          <w:bCs/>
          <w:sz w:val="21"/>
          <w:szCs w:val="21"/>
        </w:rPr>
        <w:t>,</w:t>
      </w:r>
      <w:r w:rsidR="004D49F2" w:rsidRPr="009D3ECF">
        <w:rPr>
          <w:rFonts w:ascii="Arial Narrow" w:hAnsi="Arial Narrow"/>
          <w:bCs/>
          <w:sz w:val="21"/>
          <w:szCs w:val="21"/>
        </w:rPr>
        <w:t xml:space="preserve"> </w:t>
      </w:r>
      <w:r w:rsidR="00756EF5" w:rsidRPr="009D3ECF">
        <w:rPr>
          <w:rFonts w:ascii="Arial Narrow" w:hAnsi="Arial Narrow"/>
          <w:bCs/>
          <w:sz w:val="21"/>
          <w:szCs w:val="21"/>
        </w:rPr>
        <w:t>S</w:t>
      </w:r>
      <w:r w:rsidR="00F7079B" w:rsidRPr="009D3ECF">
        <w:rPr>
          <w:rFonts w:ascii="Arial Narrow" w:hAnsi="Arial Narrow"/>
          <w:bCs/>
          <w:sz w:val="21"/>
          <w:szCs w:val="21"/>
        </w:rPr>
        <w:t>onstiges</w:t>
      </w:r>
      <w:r w:rsidR="00E97FD4" w:rsidRPr="009D3ECF">
        <w:rPr>
          <w:rFonts w:ascii="Arial Narrow" w:hAnsi="Arial Narrow"/>
          <w:bCs/>
          <w:sz w:val="21"/>
          <w:szCs w:val="21"/>
        </w:rPr>
        <w:t>:</w:t>
      </w:r>
      <w:r w:rsidR="002B4012" w:rsidRPr="009D3ECF">
        <w:rPr>
          <w:rFonts w:ascii="Arial Narrow" w:hAnsi="Arial Narrow"/>
          <w:bCs/>
          <w:sz w:val="21"/>
          <w:szCs w:val="21"/>
        </w:rPr>
        <w:t xml:space="preserve"> </w:t>
      </w:r>
      <w:r w:rsidR="00057DDF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057DDF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057DDF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057DDF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057DDF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057DDF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057DDF" w:rsidRPr="009D3ECF">
        <w:rPr>
          <w:rFonts w:ascii="Arial Narrow" w:hAnsi="Arial Narrow"/>
          <w:bCs/>
          <w:sz w:val="21"/>
          <w:szCs w:val="21"/>
          <w:u w:val="single"/>
        </w:rPr>
        <w:tab/>
      </w:r>
    </w:p>
    <w:p w14:paraId="1AC989ED" w14:textId="22F9DE97" w:rsidR="00A505EA" w:rsidRDefault="00B47A91" w:rsidP="002B4012">
      <w:pPr>
        <w:pStyle w:val="Listenabsatz"/>
        <w:numPr>
          <w:ilvl w:val="0"/>
          <w:numId w:val="7"/>
        </w:numPr>
        <w:tabs>
          <w:tab w:val="left" w:pos="0"/>
          <w:tab w:val="left" w:pos="28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663"/>
          <w:tab w:val="left" w:pos="7080"/>
          <w:tab w:val="left" w:pos="7788"/>
          <w:tab w:val="left" w:pos="9072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>Wie stark sind Ihre Schmerzen aktuell</w:t>
      </w:r>
      <w:r w:rsidR="00F9489C" w:rsidRPr="002B4012">
        <w:rPr>
          <w:rFonts w:ascii="Arial Narrow" w:hAnsi="Arial Narrow"/>
          <w:bCs/>
          <w:sz w:val="21"/>
          <w:szCs w:val="21"/>
        </w:rPr>
        <w:t>?</w:t>
      </w:r>
      <w:r w:rsidR="002F3BEE">
        <w:rPr>
          <w:rFonts w:ascii="Arial Narrow" w:hAnsi="Arial Narrow"/>
          <w:bCs/>
          <w:sz w:val="21"/>
          <w:szCs w:val="21"/>
        </w:rPr>
        <w:tab/>
      </w:r>
      <w:r w:rsidR="002F3BEE">
        <w:rPr>
          <w:rFonts w:ascii="Arial Narrow" w:hAnsi="Arial Narrow"/>
          <w:bCs/>
          <w:sz w:val="21"/>
          <w:szCs w:val="21"/>
        </w:rPr>
        <w:tab/>
        <w:t xml:space="preserve"> </w:t>
      </w:r>
      <w:r w:rsidR="00F9489C" w:rsidRPr="002B4012">
        <w:rPr>
          <w:rFonts w:ascii="Arial Narrow" w:hAnsi="Arial Narrow"/>
          <w:bCs/>
          <w:sz w:val="21"/>
          <w:szCs w:val="21"/>
        </w:rPr>
        <w:tab/>
      </w:r>
      <w:r w:rsidR="002F3BEE">
        <w:rPr>
          <w:rFonts w:ascii="Arial Narrow" w:hAnsi="Arial Narrow"/>
          <w:bCs/>
          <w:sz w:val="21"/>
          <w:szCs w:val="21"/>
        </w:rPr>
        <w:t xml:space="preserve">   </w:t>
      </w:r>
      <w:r w:rsidR="00F9489C" w:rsidRPr="002B4012">
        <w:rPr>
          <w:rFonts w:ascii="Arial Narrow" w:hAnsi="Arial Narrow"/>
          <w:bCs/>
          <w:sz w:val="21"/>
          <w:szCs w:val="21"/>
        </w:rPr>
        <w:t>0</w:t>
      </w:r>
      <w:sdt>
        <w:sdtPr>
          <w:rPr>
            <w:rFonts w:ascii="Arial Narrow" w:hAnsi="Arial Narrow"/>
            <w:bCs/>
            <w:sz w:val="21"/>
            <w:szCs w:val="21"/>
          </w:rPr>
          <w:id w:val="136001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F9489C" w:rsidRPr="002B4012">
        <w:rPr>
          <w:rFonts w:ascii="Arial Narrow" w:hAnsi="Arial Narrow"/>
          <w:bCs/>
          <w:sz w:val="21"/>
          <w:szCs w:val="21"/>
        </w:rPr>
        <w:t xml:space="preserve"> – 1</w:t>
      </w:r>
      <w:sdt>
        <w:sdtPr>
          <w:rPr>
            <w:rFonts w:ascii="Arial Narrow" w:hAnsi="Arial Narrow"/>
            <w:bCs/>
            <w:sz w:val="21"/>
            <w:szCs w:val="21"/>
          </w:rPr>
          <w:id w:val="-170894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F9489C" w:rsidRPr="002B4012">
        <w:rPr>
          <w:rFonts w:ascii="Arial Narrow" w:hAnsi="Arial Narrow"/>
          <w:bCs/>
          <w:sz w:val="21"/>
          <w:szCs w:val="21"/>
        </w:rPr>
        <w:t xml:space="preserve"> – 2</w:t>
      </w:r>
      <w:sdt>
        <w:sdtPr>
          <w:rPr>
            <w:rFonts w:ascii="Arial Narrow" w:hAnsi="Arial Narrow"/>
            <w:bCs/>
            <w:sz w:val="21"/>
            <w:szCs w:val="21"/>
          </w:rPr>
          <w:id w:val="214076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F9489C" w:rsidRPr="002B4012">
        <w:rPr>
          <w:rFonts w:ascii="Arial Narrow" w:hAnsi="Arial Narrow"/>
          <w:bCs/>
          <w:sz w:val="21"/>
          <w:szCs w:val="21"/>
        </w:rPr>
        <w:t xml:space="preserve"> – 3</w:t>
      </w:r>
      <w:sdt>
        <w:sdtPr>
          <w:rPr>
            <w:rFonts w:ascii="Arial Narrow" w:hAnsi="Arial Narrow"/>
            <w:bCs/>
            <w:sz w:val="21"/>
            <w:szCs w:val="21"/>
          </w:rPr>
          <w:id w:val="206244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F9489C" w:rsidRPr="002B4012">
        <w:rPr>
          <w:rFonts w:ascii="Arial Narrow" w:hAnsi="Arial Narrow"/>
          <w:bCs/>
          <w:sz w:val="21"/>
          <w:szCs w:val="21"/>
        </w:rPr>
        <w:t xml:space="preserve"> – 4</w:t>
      </w:r>
      <w:sdt>
        <w:sdtPr>
          <w:rPr>
            <w:rFonts w:ascii="Arial Narrow" w:hAnsi="Arial Narrow"/>
            <w:bCs/>
            <w:sz w:val="21"/>
            <w:szCs w:val="21"/>
          </w:rPr>
          <w:id w:val="62975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F9489C" w:rsidRPr="002B4012">
        <w:rPr>
          <w:rFonts w:ascii="Arial Narrow" w:hAnsi="Arial Narrow"/>
          <w:bCs/>
          <w:sz w:val="21"/>
          <w:szCs w:val="21"/>
        </w:rPr>
        <w:t xml:space="preserve"> – 5</w:t>
      </w:r>
      <w:sdt>
        <w:sdtPr>
          <w:rPr>
            <w:rFonts w:ascii="Arial Narrow" w:hAnsi="Arial Narrow"/>
            <w:bCs/>
            <w:sz w:val="21"/>
            <w:szCs w:val="21"/>
          </w:rPr>
          <w:id w:val="-1859647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F9489C" w:rsidRPr="002B4012">
        <w:rPr>
          <w:rFonts w:ascii="Arial Narrow" w:hAnsi="Arial Narrow"/>
          <w:bCs/>
          <w:sz w:val="21"/>
          <w:szCs w:val="21"/>
        </w:rPr>
        <w:t xml:space="preserve"> – 6</w:t>
      </w:r>
      <w:sdt>
        <w:sdtPr>
          <w:rPr>
            <w:rFonts w:ascii="Arial Narrow" w:hAnsi="Arial Narrow"/>
            <w:bCs/>
            <w:sz w:val="21"/>
            <w:szCs w:val="21"/>
          </w:rPr>
          <w:id w:val="5142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F9489C" w:rsidRPr="002B4012">
        <w:rPr>
          <w:rFonts w:ascii="Arial Narrow" w:hAnsi="Arial Narrow"/>
          <w:bCs/>
          <w:sz w:val="21"/>
          <w:szCs w:val="21"/>
        </w:rPr>
        <w:t xml:space="preserve"> – 7</w:t>
      </w:r>
      <w:sdt>
        <w:sdtPr>
          <w:rPr>
            <w:rFonts w:ascii="Arial Narrow" w:hAnsi="Arial Narrow"/>
            <w:bCs/>
            <w:sz w:val="21"/>
            <w:szCs w:val="21"/>
          </w:rPr>
          <w:id w:val="153986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F9489C" w:rsidRPr="002B4012">
        <w:rPr>
          <w:rFonts w:ascii="Arial Narrow" w:hAnsi="Arial Narrow"/>
          <w:bCs/>
          <w:sz w:val="21"/>
          <w:szCs w:val="21"/>
        </w:rPr>
        <w:t xml:space="preserve"> – 8</w:t>
      </w:r>
      <w:sdt>
        <w:sdtPr>
          <w:rPr>
            <w:rFonts w:ascii="Arial Narrow" w:hAnsi="Arial Narrow"/>
            <w:bCs/>
            <w:sz w:val="21"/>
            <w:szCs w:val="21"/>
          </w:rPr>
          <w:id w:val="134289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F9489C" w:rsidRPr="002B4012">
        <w:rPr>
          <w:rFonts w:ascii="Arial Narrow" w:hAnsi="Arial Narrow"/>
          <w:bCs/>
          <w:sz w:val="21"/>
          <w:szCs w:val="21"/>
        </w:rPr>
        <w:t xml:space="preserve"> – 9</w:t>
      </w:r>
      <w:sdt>
        <w:sdtPr>
          <w:rPr>
            <w:rFonts w:ascii="Arial Narrow" w:hAnsi="Arial Narrow"/>
            <w:bCs/>
            <w:sz w:val="21"/>
            <w:szCs w:val="21"/>
          </w:rPr>
          <w:id w:val="1730798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F9489C" w:rsidRPr="002B4012">
        <w:rPr>
          <w:rFonts w:ascii="Arial Narrow" w:hAnsi="Arial Narrow"/>
          <w:bCs/>
          <w:sz w:val="21"/>
          <w:szCs w:val="21"/>
        </w:rPr>
        <w:t xml:space="preserve"> – 1</w:t>
      </w:r>
      <w:r w:rsidR="00A505EA">
        <w:rPr>
          <w:rFonts w:ascii="Arial Narrow" w:hAnsi="Arial Narrow"/>
          <w:bCs/>
          <w:sz w:val="21"/>
          <w:szCs w:val="21"/>
        </w:rPr>
        <w:t>0</w:t>
      </w:r>
      <w:sdt>
        <w:sdtPr>
          <w:rPr>
            <w:rFonts w:ascii="Arial Narrow" w:hAnsi="Arial Narrow"/>
            <w:bCs/>
            <w:sz w:val="21"/>
            <w:szCs w:val="21"/>
          </w:rPr>
          <w:id w:val="253566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11311D55" w14:textId="4ECF2B8E" w:rsidR="00A505EA" w:rsidRPr="00A505EA" w:rsidRDefault="002F3BEE" w:rsidP="00A505EA">
      <w:pPr>
        <w:pStyle w:val="Listenabsatz"/>
        <w:tabs>
          <w:tab w:val="left" w:pos="0"/>
          <w:tab w:val="left" w:pos="28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663"/>
          <w:tab w:val="left" w:pos="7080"/>
          <w:tab w:val="left" w:pos="7788"/>
          <w:tab w:val="left" w:pos="9072"/>
          <w:tab w:val="left" w:pos="9498"/>
          <w:tab w:val="left" w:pos="9912"/>
        </w:tabs>
        <w:spacing w:line="240" w:lineRule="auto"/>
        <w:ind w:left="426" w:right="-227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ab/>
      </w:r>
      <w:r w:rsidR="00A505EA" w:rsidRPr="002B4012">
        <w:rPr>
          <w:rFonts w:ascii="Arial Narrow" w:hAnsi="Arial Narrow"/>
          <w:bCs/>
          <w:sz w:val="21"/>
          <w:szCs w:val="21"/>
        </w:rPr>
        <w:t>(kein Schmerz)</w:t>
      </w:r>
      <w:r>
        <w:rPr>
          <w:rFonts w:ascii="Arial Narrow" w:hAnsi="Arial Narrow"/>
          <w:bCs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ab/>
      </w:r>
      <w:r w:rsidR="00A505EA" w:rsidRPr="002B4012">
        <w:rPr>
          <w:rFonts w:ascii="Arial Narrow" w:hAnsi="Arial Narrow"/>
          <w:bCs/>
          <w:sz w:val="21"/>
          <w:szCs w:val="21"/>
        </w:rPr>
        <w:t>(maximaler Schmerz)</w:t>
      </w:r>
    </w:p>
    <w:p w14:paraId="31AA719B" w14:textId="0DC0648C" w:rsidR="00A505EA" w:rsidRPr="00A505EA" w:rsidRDefault="00A505EA" w:rsidP="008202F7">
      <w:pPr>
        <w:pStyle w:val="Standard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360" w:lineRule="auto"/>
        <w:ind w:right="-227"/>
        <w:rPr>
          <w:rFonts w:ascii="Arial Narrow" w:hAnsi="Arial Narrow" w:cstheme="minorHAnsi"/>
          <w:b/>
          <w:bCs/>
          <w:sz w:val="21"/>
          <w:szCs w:val="21"/>
        </w:rPr>
      </w:pPr>
      <w:r w:rsidRPr="002B4012">
        <w:rPr>
          <w:rFonts w:ascii="Arial Narrow" w:hAnsi="Arial Narrow" w:cstheme="minorHAnsi"/>
          <w:b/>
          <w:bCs/>
          <w:sz w:val="21"/>
          <w:szCs w:val="21"/>
        </w:rPr>
        <w:t xml:space="preserve">Zur Beantwortung der Fragen </w:t>
      </w:r>
      <w:r>
        <w:rPr>
          <w:rFonts w:ascii="Arial Narrow" w:hAnsi="Arial Narrow" w:cstheme="minorHAnsi"/>
          <w:b/>
          <w:bCs/>
          <w:sz w:val="21"/>
          <w:szCs w:val="21"/>
        </w:rPr>
        <w:t>10</w:t>
      </w:r>
      <w:r w:rsidRPr="002B4012">
        <w:rPr>
          <w:rFonts w:ascii="Arial Narrow" w:hAnsi="Arial Narrow" w:cstheme="minorHAnsi"/>
          <w:b/>
          <w:bCs/>
          <w:sz w:val="21"/>
          <w:szCs w:val="21"/>
        </w:rPr>
        <w:t>-</w:t>
      </w:r>
      <w:r>
        <w:rPr>
          <w:rFonts w:ascii="Arial Narrow" w:hAnsi="Arial Narrow" w:cstheme="minorHAnsi"/>
          <w:b/>
          <w:bCs/>
          <w:sz w:val="21"/>
          <w:szCs w:val="21"/>
        </w:rPr>
        <w:t>18</w:t>
      </w:r>
      <w:r w:rsidRPr="002B4012">
        <w:rPr>
          <w:rFonts w:ascii="Arial Narrow" w:hAnsi="Arial Narrow" w:cstheme="minorHAnsi"/>
          <w:b/>
          <w:bCs/>
          <w:sz w:val="21"/>
          <w:szCs w:val="21"/>
        </w:rPr>
        <w:t xml:space="preserve"> denken Sie bitte nur an die vergangenen zwei Wochen:</w:t>
      </w:r>
    </w:p>
    <w:p w14:paraId="019A0E7C" w14:textId="76512AED" w:rsidR="002F3BEE" w:rsidRPr="002F3BEE" w:rsidRDefault="00F9489C" w:rsidP="00B37048">
      <w:pPr>
        <w:pStyle w:val="Listenabsatz"/>
        <w:numPr>
          <w:ilvl w:val="0"/>
          <w:numId w:val="7"/>
        </w:numPr>
        <w:tabs>
          <w:tab w:val="left" w:pos="0"/>
          <w:tab w:val="left" w:pos="28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663"/>
          <w:tab w:val="left" w:pos="7080"/>
          <w:tab w:val="left" w:pos="7788"/>
          <w:tab w:val="left" w:pos="9072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2F3BEE">
        <w:rPr>
          <w:rFonts w:ascii="Arial Narrow" w:hAnsi="Arial Narrow"/>
          <w:bCs/>
          <w:sz w:val="21"/>
          <w:szCs w:val="21"/>
        </w:rPr>
        <w:t xml:space="preserve">Wie stark </w:t>
      </w:r>
      <w:r w:rsidR="00A505EA" w:rsidRPr="002F3BEE">
        <w:rPr>
          <w:rFonts w:ascii="Arial Narrow" w:hAnsi="Arial Narrow"/>
          <w:bCs/>
          <w:sz w:val="21"/>
          <w:szCs w:val="21"/>
        </w:rPr>
        <w:t xml:space="preserve">waren </w:t>
      </w:r>
      <w:r w:rsidRPr="002F3BEE">
        <w:rPr>
          <w:rFonts w:ascii="Arial Narrow" w:hAnsi="Arial Narrow"/>
          <w:bCs/>
          <w:sz w:val="21"/>
          <w:szCs w:val="21"/>
        </w:rPr>
        <w:t xml:space="preserve">Ihre Schmerzen </w:t>
      </w:r>
      <w:r w:rsidR="00FA4CDB" w:rsidRPr="002F3BEE">
        <w:rPr>
          <w:rFonts w:ascii="Arial Narrow" w:hAnsi="Arial Narrow"/>
          <w:bCs/>
          <w:sz w:val="21"/>
          <w:szCs w:val="21"/>
        </w:rPr>
        <w:t xml:space="preserve">im </w:t>
      </w:r>
      <w:r w:rsidR="00A505EA" w:rsidRPr="002F3BEE">
        <w:rPr>
          <w:rFonts w:ascii="Arial Narrow" w:hAnsi="Arial Narrow"/>
          <w:bCs/>
          <w:sz w:val="21"/>
          <w:szCs w:val="21"/>
        </w:rPr>
        <w:t>Durchschnitt betrachtet</w:t>
      </w:r>
      <w:r w:rsidRPr="002F3BEE">
        <w:rPr>
          <w:rFonts w:ascii="Arial Narrow" w:hAnsi="Arial Narrow"/>
          <w:bCs/>
          <w:sz w:val="21"/>
          <w:szCs w:val="21"/>
        </w:rPr>
        <w:t>?</w:t>
      </w:r>
      <w:r w:rsidR="00B47A91" w:rsidRPr="002F3BEE">
        <w:rPr>
          <w:rFonts w:ascii="Arial Narrow" w:hAnsi="Arial Narrow"/>
          <w:bCs/>
          <w:sz w:val="21"/>
          <w:szCs w:val="21"/>
        </w:rPr>
        <w:t xml:space="preserve"> </w:t>
      </w:r>
      <w:r w:rsidR="002F3BEE" w:rsidRPr="002F3BEE">
        <w:rPr>
          <w:rFonts w:ascii="Arial Narrow" w:hAnsi="Arial Narrow"/>
          <w:bCs/>
          <w:sz w:val="21"/>
          <w:szCs w:val="21"/>
        </w:rPr>
        <w:t>0</w:t>
      </w:r>
      <w:sdt>
        <w:sdtPr>
          <w:rPr>
            <w:rFonts w:ascii="MS Gothic" w:eastAsia="MS Gothic" w:hAnsi="MS Gothic"/>
            <w:bCs/>
            <w:sz w:val="21"/>
            <w:szCs w:val="21"/>
          </w:rPr>
          <w:id w:val="-1755502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 w:rsidRP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2F3BEE" w:rsidRPr="002F3BEE">
        <w:rPr>
          <w:rFonts w:ascii="Arial Narrow" w:hAnsi="Arial Narrow"/>
          <w:bCs/>
          <w:sz w:val="21"/>
          <w:szCs w:val="21"/>
        </w:rPr>
        <w:t xml:space="preserve"> – 1</w:t>
      </w:r>
      <w:sdt>
        <w:sdtPr>
          <w:rPr>
            <w:rFonts w:ascii="MS Gothic" w:eastAsia="MS Gothic" w:hAnsi="MS Gothic"/>
            <w:bCs/>
            <w:sz w:val="21"/>
            <w:szCs w:val="21"/>
          </w:rPr>
          <w:id w:val="1885217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 w:rsidRP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2F3BEE" w:rsidRPr="002F3BEE">
        <w:rPr>
          <w:rFonts w:ascii="Arial Narrow" w:hAnsi="Arial Narrow"/>
          <w:bCs/>
          <w:sz w:val="21"/>
          <w:szCs w:val="21"/>
        </w:rPr>
        <w:t xml:space="preserve"> – 2</w:t>
      </w:r>
      <w:sdt>
        <w:sdtPr>
          <w:rPr>
            <w:rFonts w:ascii="MS Gothic" w:eastAsia="MS Gothic" w:hAnsi="MS Gothic"/>
            <w:bCs/>
            <w:sz w:val="21"/>
            <w:szCs w:val="21"/>
          </w:rPr>
          <w:id w:val="151835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 w:rsidRP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2F3BEE" w:rsidRPr="002F3BEE">
        <w:rPr>
          <w:rFonts w:ascii="Arial Narrow" w:hAnsi="Arial Narrow"/>
          <w:bCs/>
          <w:sz w:val="21"/>
          <w:szCs w:val="21"/>
        </w:rPr>
        <w:t xml:space="preserve"> – 3</w:t>
      </w:r>
      <w:sdt>
        <w:sdtPr>
          <w:rPr>
            <w:rFonts w:ascii="MS Gothic" w:eastAsia="MS Gothic" w:hAnsi="MS Gothic"/>
            <w:bCs/>
            <w:sz w:val="21"/>
            <w:szCs w:val="21"/>
          </w:rPr>
          <w:id w:val="656185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 w:rsidRP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2F3BEE" w:rsidRPr="002F3BEE">
        <w:rPr>
          <w:rFonts w:ascii="Arial Narrow" w:hAnsi="Arial Narrow"/>
          <w:bCs/>
          <w:sz w:val="21"/>
          <w:szCs w:val="21"/>
        </w:rPr>
        <w:t xml:space="preserve"> – 4</w:t>
      </w:r>
      <w:sdt>
        <w:sdtPr>
          <w:rPr>
            <w:rFonts w:ascii="MS Gothic" w:eastAsia="MS Gothic" w:hAnsi="MS Gothic"/>
            <w:bCs/>
            <w:sz w:val="21"/>
            <w:szCs w:val="21"/>
          </w:rPr>
          <w:id w:val="5421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 w:rsidRP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2F3BEE" w:rsidRPr="002F3BEE">
        <w:rPr>
          <w:rFonts w:ascii="Arial Narrow" w:hAnsi="Arial Narrow"/>
          <w:bCs/>
          <w:sz w:val="21"/>
          <w:szCs w:val="21"/>
        </w:rPr>
        <w:t xml:space="preserve"> – 5</w:t>
      </w:r>
      <w:sdt>
        <w:sdtPr>
          <w:rPr>
            <w:rFonts w:ascii="MS Gothic" w:eastAsia="MS Gothic" w:hAnsi="MS Gothic"/>
            <w:bCs/>
            <w:sz w:val="21"/>
            <w:szCs w:val="21"/>
          </w:rPr>
          <w:id w:val="427238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 w:rsidRP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2F3BEE" w:rsidRPr="002F3BEE">
        <w:rPr>
          <w:rFonts w:ascii="Arial Narrow" w:hAnsi="Arial Narrow"/>
          <w:bCs/>
          <w:sz w:val="21"/>
          <w:szCs w:val="21"/>
        </w:rPr>
        <w:t xml:space="preserve"> – 6</w:t>
      </w:r>
      <w:sdt>
        <w:sdtPr>
          <w:rPr>
            <w:rFonts w:ascii="MS Gothic" w:eastAsia="MS Gothic" w:hAnsi="MS Gothic"/>
            <w:bCs/>
            <w:sz w:val="21"/>
            <w:szCs w:val="21"/>
          </w:rPr>
          <w:id w:val="146715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 w:rsidRP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2F3BEE" w:rsidRPr="002F3BEE">
        <w:rPr>
          <w:rFonts w:ascii="Arial Narrow" w:hAnsi="Arial Narrow"/>
          <w:bCs/>
          <w:sz w:val="21"/>
          <w:szCs w:val="21"/>
        </w:rPr>
        <w:t xml:space="preserve"> – 7</w:t>
      </w:r>
      <w:sdt>
        <w:sdtPr>
          <w:rPr>
            <w:rFonts w:ascii="MS Gothic" w:eastAsia="MS Gothic" w:hAnsi="MS Gothic"/>
            <w:bCs/>
            <w:sz w:val="21"/>
            <w:szCs w:val="21"/>
          </w:rPr>
          <w:id w:val="-108976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 w:rsidRP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2F3BEE" w:rsidRPr="002F3BEE">
        <w:rPr>
          <w:rFonts w:ascii="Arial Narrow" w:hAnsi="Arial Narrow"/>
          <w:bCs/>
          <w:sz w:val="21"/>
          <w:szCs w:val="21"/>
        </w:rPr>
        <w:t xml:space="preserve"> – 8</w:t>
      </w:r>
      <w:sdt>
        <w:sdtPr>
          <w:rPr>
            <w:rFonts w:ascii="MS Gothic" w:eastAsia="MS Gothic" w:hAnsi="MS Gothic"/>
            <w:bCs/>
            <w:sz w:val="21"/>
            <w:szCs w:val="21"/>
          </w:rPr>
          <w:id w:val="1804736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 w:rsidRP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2F3BEE" w:rsidRPr="002F3BEE">
        <w:rPr>
          <w:rFonts w:ascii="Arial Narrow" w:hAnsi="Arial Narrow"/>
          <w:bCs/>
          <w:sz w:val="21"/>
          <w:szCs w:val="21"/>
        </w:rPr>
        <w:t xml:space="preserve"> – 9</w:t>
      </w:r>
      <w:sdt>
        <w:sdtPr>
          <w:rPr>
            <w:rFonts w:ascii="MS Gothic" w:eastAsia="MS Gothic" w:hAnsi="MS Gothic"/>
            <w:bCs/>
            <w:sz w:val="21"/>
            <w:szCs w:val="21"/>
          </w:rPr>
          <w:id w:val="1305580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 w:rsidRP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2F3BEE" w:rsidRPr="002F3BEE">
        <w:rPr>
          <w:rFonts w:ascii="Arial Narrow" w:hAnsi="Arial Narrow"/>
          <w:bCs/>
          <w:sz w:val="21"/>
          <w:szCs w:val="21"/>
        </w:rPr>
        <w:t xml:space="preserve"> – 10</w:t>
      </w:r>
      <w:sdt>
        <w:sdtPr>
          <w:rPr>
            <w:rFonts w:ascii="MS Gothic" w:eastAsia="MS Gothic" w:hAnsi="MS Gothic"/>
            <w:bCs/>
            <w:sz w:val="21"/>
            <w:szCs w:val="21"/>
          </w:rPr>
          <w:id w:val="-188230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BEE" w:rsidRPr="002F3BEE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766A616E" w14:textId="4CAC7BAD" w:rsidR="002F3BEE" w:rsidRPr="002F3BEE" w:rsidRDefault="002F3BEE" w:rsidP="002F3BEE">
      <w:pPr>
        <w:pStyle w:val="Listenabsatz"/>
        <w:tabs>
          <w:tab w:val="left" w:pos="0"/>
          <w:tab w:val="left" w:pos="284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663"/>
          <w:tab w:val="left" w:pos="7080"/>
          <w:tab w:val="left" w:pos="7788"/>
          <w:tab w:val="left" w:pos="9072"/>
          <w:tab w:val="left" w:pos="9498"/>
          <w:tab w:val="left" w:pos="9912"/>
        </w:tabs>
        <w:spacing w:line="240" w:lineRule="auto"/>
        <w:ind w:left="426" w:right="-227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>(kein Schmerz)</w:t>
      </w:r>
      <w:r>
        <w:rPr>
          <w:rFonts w:ascii="Arial Narrow" w:hAnsi="Arial Narrow"/>
          <w:bCs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  <w:t>(maximaler Schmerz)</w:t>
      </w:r>
    </w:p>
    <w:p w14:paraId="581790CB" w14:textId="5E8C9E6D" w:rsidR="00A505EA" w:rsidRPr="002B4012" w:rsidRDefault="00A505EA" w:rsidP="00A505EA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hAnsi="Arial Narrow" w:cs="Calibri"/>
          <w:bCs/>
          <w:sz w:val="21"/>
          <w:szCs w:val="21"/>
        </w:rPr>
        <w:t>Sind Sie oft unsicher, wie Sie mit Ihrem Schmerzzustand umgehen sollen?</w:t>
      </w:r>
      <w:r w:rsidRPr="002B4012">
        <w:rPr>
          <w:rFonts w:ascii="Arial Narrow" w:hAnsi="Arial Narrow" w:cs="Calibri"/>
          <w:bCs/>
          <w:sz w:val="21"/>
          <w:szCs w:val="21"/>
        </w:rPr>
        <w:tab/>
      </w:r>
      <w:r w:rsidRPr="002B4012">
        <w:rPr>
          <w:rFonts w:ascii="Arial Narrow" w:hAnsi="Arial Narrow" w:cs="Calibri"/>
          <w:bCs/>
          <w:sz w:val="21"/>
          <w:szCs w:val="21"/>
        </w:rPr>
        <w:tab/>
      </w:r>
      <w:r w:rsidRPr="002B4012">
        <w:rPr>
          <w:rFonts w:ascii="Arial Narrow" w:hAnsi="Arial Narrow" w:cs="Calibri"/>
          <w:bCs/>
          <w:sz w:val="21"/>
          <w:szCs w:val="21"/>
        </w:rPr>
        <w:tab/>
      </w:r>
      <w:r w:rsidRPr="002B4012">
        <w:rPr>
          <w:rFonts w:ascii="Arial Narrow" w:hAnsi="Arial Narrow" w:cs="Calibri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25737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92708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1B1A9583" w14:textId="2419D3D5" w:rsidR="00A505EA" w:rsidRPr="002B4012" w:rsidRDefault="00A505EA" w:rsidP="00A505EA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eastAsia="Zapf Dingbats" w:hAnsi="Arial Narrow"/>
          <w:bCs/>
          <w:sz w:val="21"/>
          <w:szCs w:val="21"/>
        </w:rPr>
        <w:t>Haben Sie sich in den vergangenen zwei Wochen stark durch Ihre Schmerzen gestört gefühlt?</w:t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95817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167499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65E68D4B" w14:textId="03DE4AB7" w:rsidR="00A505EA" w:rsidRPr="002B4012" w:rsidRDefault="00A505EA" w:rsidP="00A505EA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eastAsia="Zapf Dingbats" w:hAnsi="Arial Narrow"/>
          <w:bCs/>
          <w:sz w:val="21"/>
          <w:szCs w:val="21"/>
        </w:rPr>
      </w:pPr>
      <w:r w:rsidRPr="002B4012">
        <w:rPr>
          <w:rFonts w:ascii="Arial Narrow" w:eastAsia="Zapf Dingbats" w:hAnsi="Arial Narrow"/>
          <w:bCs/>
          <w:sz w:val="21"/>
          <w:szCs w:val="21"/>
        </w:rPr>
        <w:t>Konnten Sie aufgrund Ihrer Schmerzen nur kurze Wege gehen?</w:t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21116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144600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58C753C1" w14:textId="5BD77276" w:rsidR="00A505EA" w:rsidRPr="002B4012" w:rsidRDefault="00A505EA" w:rsidP="00A505EA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eastAsia="Zapf Dingbats" w:hAnsi="Arial Narrow"/>
          <w:bCs/>
          <w:sz w:val="21"/>
          <w:szCs w:val="21"/>
        </w:rPr>
        <w:t>Hatten Sie störende Gelenk- oder Muskelschmerzen an mehr als einem Körperteil?</w:t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9437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111675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71E50753" w14:textId="478C6AC1" w:rsidR="00A505EA" w:rsidRPr="002B4012" w:rsidRDefault="00A505EA" w:rsidP="00A505EA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498"/>
        </w:tabs>
        <w:spacing w:line="240" w:lineRule="auto"/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eastAsia="Zapf Dingbats" w:hAnsi="Arial Narrow"/>
          <w:bCs/>
          <w:sz w:val="21"/>
          <w:szCs w:val="21"/>
        </w:rPr>
        <w:t>Denken Sie, dass Ihr Zustand lange anhalten wird?</w:t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75105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2192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7A56F0C9" w14:textId="68B5844A" w:rsidR="00A505EA" w:rsidRPr="002B4012" w:rsidRDefault="00A505EA" w:rsidP="00A505EA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eastAsia="Zapf Dingbats" w:hAnsi="Arial Narrow"/>
          <w:bCs/>
          <w:sz w:val="21"/>
          <w:szCs w:val="21"/>
        </w:rPr>
        <w:lastRenderedPageBreak/>
        <w:t>Haben Sie andere bedeutsame Gesundheitsprobleme?</w:t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6788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78238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7460561D" w14:textId="36CBBD4B" w:rsidR="00A505EA" w:rsidRPr="002B4012" w:rsidRDefault="00A505EA" w:rsidP="00A505EA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498"/>
        </w:tabs>
        <w:spacing w:line="240" w:lineRule="auto"/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eastAsia="Zapf Dingbats" w:hAnsi="Arial Narrow"/>
          <w:bCs/>
          <w:sz w:val="21"/>
          <w:szCs w:val="21"/>
        </w:rPr>
        <w:t>Haben Sie sich in den letzten zwei Wochen aufgrund von Schmerzen niedergeschlagen oder</w:t>
      </w:r>
      <w:r w:rsidRPr="002B4012">
        <w:rPr>
          <w:rFonts w:ascii="Arial Narrow" w:eastAsia="Zapf Dingbats" w:hAnsi="Arial Narrow"/>
          <w:bCs/>
          <w:sz w:val="21"/>
          <w:szCs w:val="21"/>
        </w:rPr>
        <w:br/>
        <w:t>depressiv gefühlt?</w:t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179525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111182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2ED4838F" w14:textId="3730B6EA" w:rsidR="00A505EA" w:rsidRPr="002B4012" w:rsidRDefault="00A505EA" w:rsidP="00A505EA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eastAsia="Zapf Dingbats" w:hAnsi="Arial Narrow"/>
          <w:bCs/>
          <w:sz w:val="21"/>
          <w:szCs w:val="21"/>
        </w:rPr>
        <w:t>Denken Sie, dass es für jemanden in Ihrem Zustand schädlich ist, körperlich aktiv zu sein?</w:t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195820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59036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732D4904" w14:textId="1AB66AC4" w:rsidR="00A505EA" w:rsidRPr="00A505EA" w:rsidRDefault="00A505EA" w:rsidP="00A505EA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8"/>
          <w:tab w:val="left" w:pos="9912"/>
        </w:tabs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>Haben Sie Ihre derzeitige Schmerzproblematik seit 6 Monaten oder länger?</w:t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97714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92510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373FD577" w14:textId="37AEC595" w:rsidR="00A505EA" w:rsidRPr="002B4012" w:rsidRDefault="00A505EA" w:rsidP="00A505EA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8"/>
        </w:tabs>
        <w:spacing w:line="240" w:lineRule="auto"/>
        <w:ind w:left="425" w:right="-227" w:hanging="425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>Weist Ihr Schmerz einen der folgenden Merkmale auf?</w:t>
      </w:r>
      <w:r>
        <w:rPr>
          <w:rFonts w:ascii="Arial Narrow" w:hAnsi="Arial Narrow"/>
          <w:bCs/>
          <w:sz w:val="21"/>
          <w:szCs w:val="21"/>
        </w:rPr>
        <w:t xml:space="preserve"> </w:t>
      </w:r>
      <w:r w:rsidRPr="002B4012">
        <w:rPr>
          <w:rFonts w:ascii="Arial Narrow" w:hAnsi="Arial Narrow"/>
          <w:bCs/>
          <w:sz w:val="21"/>
          <w:szCs w:val="21"/>
        </w:rPr>
        <w:br/>
        <w:t xml:space="preserve">Brennen: </w:t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18626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59317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br/>
      </w:r>
      <w:r w:rsidRPr="002B4012">
        <w:rPr>
          <w:rFonts w:ascii="Arial Narrow" w:hAnsi="Arial Narrow"/>
          <w:bCs/>
          <w:sz w:val="21"/>
          <w:szCs w:val="21"/>
        </w:rPr>
        <w:t xml:space="preserve">Gefühl einer schmerzhaften Kälte: </w:t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85940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117171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br/>
      </w:r>
      <w:r w:rsidRPr="002B4012">
        <w:rPr>
          <w:rFonts w:ascii="Arial Narrow" w:hAnsi="Arial Narrow"/>
          <w:bCs/>
          <w:sz w:val="21"/>
          <w:szCs w:val="21"/>
        </w:rPr>
        <w:t xml:space="preserve">Elektrische Schläge: </w:t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8535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5833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33A024FD" w14:textId="52F9545A" w:rsidR="00A505EA" w:rsidRDefault="00A505EA" w:rsidP="00A505EA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8"/>
          <w:tab w:val="left" w:pos="9912"/>
        </w:tabs>
        <w:spacing w:line="240" w:lineRule="auto"/>
        <w:ind w:left="425" w:right="-227" w:hanging="425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>Treten die folgenden Beschwerden zusammen mit den Schmerzen im selben Körperbereich auf?</w:t>
      </w:r>
      <w:r w:rsidRPr="002B4012">
        <w:rPr>
          <w:rFonts w:ascii="Arial Narrow" w:hAnsi="Arial Narrow"/>
          <w:bCs/>
          <w:sz w:val="21"/>
          <w:szCs w:val="21"/>
        </w:rPr>
        <w:br/>
        <w:t xml:space="preserve">Kribbeln: </w:t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142160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158629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hAnsi="Arial Narrow"/>
          <w:bCs/>
          <w:sz w:val="21"/>
          <w:szCs w:val="21"/>
        </w:rPr>
        <w:br/>
        <w:t xml:space="preserve">Piksen: </w:t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139511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10498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br/>
      </w:r>
      <w:r w:rsidRPr="002B4012">
        <w:rPr>
          <w:rFonts w:ascii="Arial Narrow" w:hAnsi="Arial Narrow"/>
          <w:bCs/>
          <w:sz w:val="21"/>
          <w:szCs w:val="21"/>
        </w:rPr>
        <w:t xml:space="preserve">Taubheitsgefühl: </w:t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16623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35454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br/>
      </w:r>
      <w:r w:rsidRPr="002B4012">
        <w:rPr>
          <w:rFonts w:ascii="Arial Narrow" w:hAnsi="Arial Narrow"/>
          <w:bCs/>
          <w:sz w:val="21"/>
          <w:szCs w:val="21"/>
        </w:rPr>
        <w:t xml:space="preserve">Juckreiz: </w:t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156783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136803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55BD9183" w14:textId="4096F097" w:rsidR="00A505EA" w:rsidRPr="00A505EA" w:rsidRDefault="00A505EA" w:rsidP="00A505EA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8"/>
          <w:tab w:val="left" w:pos="9912"/>
        </w:tabs>
        <w:spacing w:line="240" w:lineRule="auto"/>
        <w:ind w:left="425" w:right="-227" w:hanging="425"/>
        <w:rPr>
          <w:rFonts w:ascii="Arial Narrow" w:hAnsi="Arial Narrow"/>
          <w:bCs/>
          <w:sz w:val="21"/>
          <w:szCs w:val="21"/>
        </w:rPr>
      </w:pPr>
      <w:r w:rsidRPr="00A505EA">
        <w:rPr>
          <w:rFonts w:ascii="Arial Narrow" w:hAnsi="Arial Narrow"/>
          <w:bCs/>
          <w:sz w:val="21"/>
          <w:szCs w:val="21"/>
        </w:rPr>
        <w:t>Haben Sie Ihre Beschwerden: permanent/mit Unterbrechungen? (</w:t>
      </w:r>
      <w:r w:rsidR="008202F7">
        <w:rPr>
          <w:rFonts w:ascii="Arial Narrow" w:hAnsi="Arial Narrow"/>
          <w:bCs/>
          <w:sz w:val="21"/>
          <w:szCs w:val="21"/>
        </w:rPr>
        <w:t>b</w:t>
      </w:r>
      <w:r w:rsidRPr="00A505EA">
        <w:rPr>
          <w:rFonts w:ascii="Arial Narrow" w:hAnsi="Arial Narrow"/>
          <w:bCs/>
          <w:sz w:val="21"/>
          <w:szCs w:val="21"/>
        </w:rPr>
        <w:t>itte einkreisen)</w:t>
      </w:r>
    </w:p>
    <w:p w14:paraId="2A234DEC" w14:textId="5760DE5A" w:rsidR="00A505EA" w:rsidRPr="002B4012" w:rsidRDefault="00A505EA" w:rsidP="00A505EA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>Sind Ihre Beschwerden: besser</w:t>
      </w:r>
      <w:r w:rsidRPr="002B4012">
        <w:rPr>
          <w:rFonts w:ascii="Arial Narrow" w:eastAsia="Zapf Dingbats" w:hAnsi="Arial Narrow"/>
          <w:bCs/>
          <w:sz w:val="21"/>
          <w:szCs w:val="21"/>
        </w:rPr>
        <w:t xml:space="preserve"> werdend/gleich bleibend/</w:t>
      </w:r>
      <w:r w:rsidRPr="002B4012">
        <w:rPr>
          <w:rFonts w:ascii="Arial Narrow" w:hAnsi="Arial Narrow"/>
          <w:bCs/>
          <w:sz w:val="21"/>
          <w:szCs w:val="21"/>
        </w:rPr>
        <w:t>schlechter werdend/variabel</w:t>
      </w:r>
      <w:r>
        <w:rPr>
          <w:rFonts w:ascii="Arial Narrow" w:hAnsi="Arial Narrow"/>
          <w:bCs/>
          <w:sz w:val="21"/>
          <w:szCs w:val="21"/>
        </w:rPr>
        <w:t xml:space="preserve">? </w:t>
      </w:r>
      <w:r w:rsidRPr="002B4012">
        <w:rPr>
          <w:rFonts w:ascii="Arial Narrow" w:hAnsi="Arial Narrow"/>
          <w:bCs/>
          <w:sz w:val="21"/>
          <w:szCs w:val="21"/>
        </w:rPr>
        <w:t>(</w:t>
      </w:r>
      <w:r w:rsidR="008202F7">
        <w:rPr>
          <w:rFonts w:ascii="Arial Narrow" w:hAnsi="Arial Narrow"/>
          <w:bCs/>
          <w:sz w:val="21"/>
          <w:szCs w:val="21"/>
        </w:rPr>
        <w:t>b</w:t>
      </w:r>
      <w:r w:rsidRPr="002B4012">
        <w:rPr>
          <w:rFonts w:ascii="Arial Narrow" w:hAnsi="Arial Narrow"/>
          <w:bCs/>
          <w:sz w:val="21"/>
          <w:szCs w:val="21"/>
        </w:rPr>
        <w:t>itte einkreisen)</w:t>
      </w:r>
    </w:p>
    <w:p w14:paraId="6DCED72B" w14:textId="6E531625" w:rsidR="00966B8B" w:rsidRPr="002B4012" w:rsidRDefault="00966B8B" w:rsidP="002B4012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>Haben Sie aktuell Ruhe-/Nacht-/Dauerschmerzen?</w:t>
      </w:r>
      <w:r w:rsidR="00020910">
        <w:rPr>
          <w:rFonts w:ascii="Arial Narrow" w:hAnsi="Arial Narrow"/>
          <w:bCs/>
          <w:sz w:val="21"/>
          <w:szCs w:val="21"/>
        </w:rPr>
        <w:t xml:space="preserve"> </w:t>
      </w:r>
      <w:r w:rsidR="00020910" w:rsidRPr="002B4012">
        <w:rPr>
          <w:rFonts w:ascii="Arial Narrow" w:hAnsi="Arial Narrow"/>
          <w:bCs/>
          <w:sz w:val="21"/>
          <w:szCs w:val="21"/>
        </w:rPr>
        <w:t>(</w:t>
      </w:r>
      <w:r w:rsidR="008202F7">
        <w:rPr>
          <w:rFonts w:ascii="Arial Narrow" w:hAnsi="Arial Narrow"/>
          <w:bCs/>
          <w:sz w:val="21"/>
          <w:szCs w:val="21"/>
        </w:rPr>
        <w:t>b</w:t>
      </w:r>
      <w:r w:rsidR="00020910" w:rsidRPr="002B4012">
        <w:rPr>
          <w:rFonts w:ascii="Arial Narrow" w:hAnsi="Arial Narrow"/>
          <w:bCs/>
          <w:sz w:val="21"/>
          <w:szCs w:val="21"/>
        </w:rPr>
        <w:t>itte einkreisen)</w:t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="008202F7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176530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182657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5AF95D7D" w14:textId="679CA97A" w:rsidR="00420CEB" w:rsidRPr="002B4012" w:rsidRDefault="00420CEB" w:rsidP="002B4012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eastAsia="Zapf Dingbats" w:hAnsi="Arial Narrow"/>
          <w:bCs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 xml:space="preserve">Leiden Sie unter </w:t>
      </w:r>
      <w:r w:rsidR="00B47A91" w:rsidRPr="002B4012">
        <w:rPr>
          <w:rFonts w:ascii="Arial Narrow" w:hAnsi="Arial Narrow"/>
          <w:bCs/>
          <w:sz w:val="21"/>
          <w:szCs w:val="21"/>
        </w:rPr>
        <w:t xml:space="preserve">Kopfschmerzen, </w:t>
      </w:r>
      <w:r w:rsidRPr="002B4012">
        <w:rPr>
          <w:rFonts w:ascii="Arial Narrow" w:hAnsi="Arial Narrow"/>
          <w:bCs/>
          <w:sz w:val="21"/>
          <w:szCs w:val="21"/>
        </w:rPr>
        <w:t xml:space="preserve">Gang- oder Gleichgewichtsstörungen, </w:t>
      </w:r>
      <w:r w:rsidR="00B47A91" w:rsidRPr="002B4012">
        <w:rPr>
          <w:rFonts w:ascii="Arial Narrow" w:hAnsi="Arial Narrow"/>
          <w:bCs/>
          <w:sz w:val="21"/>
          <w:szCs w:val="21"/>
        </w:rPr>
        <w:t>Blasenschwäche</w:t>
      </w:r>
      <w:r w:rsidR="009845D7" w:rsidRPr="002B4012">
        <w:rPr>
          <w:rFonts w:ascii="Arial Narrow" w:hAnsi="Arial Narrow"/>
          <w:bCs/>
          <w:sz w:val="21"/>
          <w:szCs w:val="21"/>
        </w:rPr>
        <w:t>,</w:t>
      </w:r>
      <w:r w:rsidR="00020910">
        <w:rPr>
          <w:rFonts w:ascii="Arial Narrow" w:hAnsi="Arial Narrow"/>
          <w:bCs/>
          <w:sz w:val="21"/>
          <w:szCs w:val="21"/>
        </w:rPr>
        <w:tab/>
      </w:r>
      <w:r w:rsidR="00020910">
        <w:rPr>
          <w:rFonts w:ascii="Arial Narrow" w:hAnsi="Arial Narrow"/>
          <w:bCs/>
          <w:sz w:val="21"/>
          <w:szCs w:val="21"/>
        </w:rPr>
        <w:tab/>
      </w:r>
      <w:r w:rsidR="00020910">
        <w:rPr>
          <w:rFonts w:ascii="Arial Narrow" w:hAnsi="Arial Narrow"/>
          <w:bCs/>
          <w:sz w:val="21"/>
          <w:szCs w:val="21"/>
        </w:rPr>
        <w:tab/>
      </w:r>
      <w:r w:rsidR="00020910"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147787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020910"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65804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020910">
        <w:rPr>
          <w:rFonts w:ascii="Arial Narrow" w:hAnsi="Arial Narrow"/>
          <w:bCs/>
          <w:sz w:val="21"/>
          <w:szCs w:val="21"/>
        </w:rPr>
        <w:br/>
      </w:r>
      <w:r w:rsidR="00E30837" w:rsidRPr="002B4012">
        <w:rPr>
          <w:rFonts w:ascii="Arial Narrow" w:hAnsi="Arial Narrow"/>
          <w:bCs/>
          <w:sz w:val="21"/>
          <w:szCs w:val="21"/>
        </w:rPr>
        <w:t>Schwindel</w:t>
      </w:r>
      <w:r w:rsidR="009845D7" w:rsidRPr="002B4012">
        <w:rPr>
          <w:rFonts w:ascii="Arial Narrow" w:eastAsia="Zapf Dingbats" w:hAnsi="Arial Narrow"/>
          <w:bCs/>
          <w:sz w:val="21"/>
          <w:szCs w:val="21"/>
        </w:rPr>
        <w:t>,</w:t>
      </w:r>
      <w:r w:rsidR="00020910">
        <w:rPr>
          <w:rFonts w:ascii="Arial Narrow" w:eastAsia="Zapf Dingbats" w:hAnsi="Arial Narrow"/>
          <w:bCs/>
          <w:sz w:val="21"/>
          <w:szCs w:val="21"/>
        </w:rPr>
        <w:t xml:space="preserve"> </w:t>
      </w:r>
      <w:r w:rsidR="00E30837" w:rsidRPr="002B4012">
        <w:rPr>
          <w:rFonts w:ascii="Arial Narrow" w:hAnsi="Arial Narrow"/>
          <w:bCs/>
          <w:sz w:val="21"/>
          <w:szCs w:val="21"/>
        </w:rPr>
        <w:t>Übelke</w:t>
      </w:r>
      <w:r w:rsidR="002A38C9" w:rsidRPr="002B4012">
        <w:rPr>
          <w:rFonts w:ascii="Arial Narrow" w:hAnsi="Arial Narrow"/>
          <w:bCs/>
          <w:sz w:val="21"/>
          <w:szCs w:val="21"/>
        </w:rPr>
        <w:t>i</w:t>
      </w:r>
      <w:r w:rsidR="00B47A91" w:rsidRPr="002B4012">
        <w:rPr>
          <w:rFonts w:ascii="Arial Narrow" w:hAnsi="Arial Narrow"/>
          <w:bCs/>
          <w:sz w:val="21"/>
          <w:szCs w:val="21"/>
        </w:rPr>
        <w:t>t,</w:t>
      </w:r>
      <w:r w:rsidR="00E30837" w:rsidRPr="002B4012">
        <w:rPr>
          <w:rFonts w:ascii="Arial Narrow" w:hAnsi="Arial Narrow"/>
          <w:bCs/>
          <w:sz w:val="21"/>
          <w:szCs w:val="21"/>
        </w:rPr>
        <w:t xml:space="preserve"> </w:t>
      </w:r>
      <w:r w:rsidRPr="002B4012">
        <w:rPr>
          <w:rFonts w:ascii="Arial Narrow" w:hAnsi="Arial Narrow"/>
          <w:bCs/>
          <w:sz w:val="21"/>
          <w:szCs w:val="21"/>
        </w:rPr>
        <w:t xml:space="preserve">Ohnmachtsanfällen, Benommenheit, </w:t>
      </w:r>
      <w:r w:rsidR="00E20F11" w:rsidRPr="002B4012">
        <w:rPr>
          <w:rFonts w:ascii="Arial Narrow" w:hAnsi="Arial Narrow"/>
          <w:bCs/>
          <w:sz w:val="21"/>
          <w:szCs w:val="21"/>
        </w:rPr>
        <w:t>Fieber</w:t>
      </w:r>
      <w:r w:rsidR="00966B8B" w:rsidRPr="002B4012">
        <w:rPr>
          <w:rFonts w:ascii="Arial Narrow" w:hAnsi="Arial Narrow"/>
          <w:bCs/>
          <w:sz w:val="21"/>
          <w:szCs w:val="21"/>
        </w:rPr>
        <w:t>, extremes nächtliches Schwitzen</w:t>
      </w:r>
      <w:proofErr w:type="gramStart"/>
      <w:r w:rsidR="00966B8B" w:rsidRPr="002B4012">
        <w:rPr>
          <w:rFonts w:ascii="Arial Narrow" w:hAnsi="Arial Narrow"/>
          <w:bCs/>
          <w:sz w:val="21"/>
          <w:szCs w:val="21"/>
        </w:rPr>
        <w:t>,</w:t>
      </w:r>
      <w:proofErr w:type="gramEnd"/>
      <w:r w:rsidR="00966B8B" w:rsidRPr="002B4012">
        <w:rPr>
          <w:rFonts w:ascii="Arial Narrow" w:eastAsia="Zapf Dingbats" w:hAnsi="Arial Narrow"/>
          <w:bCs/>
          <w:sz w:val="21"/>
          <w:szCs w:val="21"/>
        </w:rPr>
        <w:br/>
      </w:r>
      <w:r w:rsidRPr="002B4012">
        <w:rPr>
          <w:rFonts w:ascii="Arial Narrow" w:hAnsi="Arial Narrow"/>
          <w:bCs/>
          <w:sz w:val="21"/>
          <w:szCs w:val="21"/>
        </w:rPr>
        <w:t>Schluckbeschwerden oder Doppelbilder</w:t>
      </w:r>
      <w:r w:rsidR="00E30837" w:rsidRPr="002B4012">
        <w:rPr>
          <w:rFonts w:ascii="Arial Narrow" w:hAnsi="Arial Narrow"/>
          <w:bCs/>
          <w:sz w:val="21"/>
          <w:szCs w:val="21"/>
        </w:rPr>
        <w:t>?</w:t>
      </w:r>
      <w:r w:rsidR="00785705" w:rsidRPr="002B4012">
        <w:rPr>
          <w:rFonts w:ascii="Arial Narrow" w:hAnsi="Arial Narrow"/>
          <w:bCs/>
          <w:sz w:val="21"/>
          <w:szCs w:val="21"/>
        </w:rPr>
        <w:t xml:space="preserve"> (</w:t>
      </w:r>
      <w:r w:rsidR="008202F7">
        <w:rPr>
          <w:rFonts w:ascii="Arial Narrow" w:hAnsi="Arial Narrow"/>
          <w:bCs/>
          <w:sz w:val="21"/>
          <w:szCs w:val="21"/>
        </w:rPr>
        <w:t>b</w:t>
      </w:r>
      <w:r w:rsidR="00785705" w:rsidRPr="002B4012">
        <w:rPr>
          <w:rFonts w:ascii="Arial Narrow" w:hAnsi="Arial Narrow"/>
          <w:bCs/>
          <w:sz w:val="21"/>
          <w:szCs w:val="21"/>
        </w:rPr>
        <w:t>itte einkreisen)</w:t>
      </w:r>
      <w:r w:rsidR="00966B8B" w:rsidRPr="002B4012">
        <w:rPr>
          <w:rFonts w:ascii="Arial Narrow" w:hAnsi="Arial Narrow"/>
          <w:bCs/>
          <w:sz w:val="21"/>
          <w:szCs w:val="21"/>
        </w:rPr>
        <w:tab/>
      </w:r>
    </w:p>
    <w:p w14:paraId="517B716D" w14:textId="5B31D56A" w:rsidR="00B47A91" w:rsidRPr="002B4012" w:rsidRDefault="00B47A91" w:rsidP="002B4012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 xml:space="preserve">Leiden sie unter Seh-, Sprech-, Hörprobleme, Inkontinenz, Verstopfungen, morgendliche Steifheit, </w:t>
      </w:r>
      <w:r w:rsidR="00020910">
        <w:rPr>
          <w:rFonts w:ascii="Arial Narrow" w:hAnsi="Arial Narrow"/>
          <w:bCs/>
          <w:sz w:val="21"/>
          <w:szCs w:val="21"/>
        </w:rPr>
        <w:tab/>
      </w:r>
      <w:r w:rsidR="00020910">
        <w:rPr>
          <w:rFonts w:ascii="Arial Narrow" w:hAnsi="Arial Narrow"/>
          <w:bCs/>
          <w:sz w:val="21"/>
          <w:szCs w:val="21"/>
        </w:rPr>
        <w:tab/>
      </w:r>
      <w:r w:rsidR="00020910"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126041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020910"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143821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hAnsi="Arial Narrow"/>
          <w:bCs/>
          <w:sz w:val="21"/>
          <w:szCs w:val="21"/>
        </w:rPr>
        <w:br/>
        <w:t>leichte Blutergüsse, Kurzatmigkeit</w:t>
      </w:r>
      <w:r w:rsidR="00966B8B" w:rsidRPr="002B4012">
        <w:rPr>
          <w:rFonts w:ascii="Arial Narrow" w:hAnsi="Arial Narrow"/>
          <w:bCs/>
          <w:sz w:val="21"/>
          <w:szCs w:val="21"/>
        </w:rPr>
        <w:t xml:space="preserve"> oder</w:t>
      </w:r>
      <w:r w:rsidRPr="002B4012">
        <w:rPr>
          <w:rFonts w:ascii="Arial Narrow" w:hAnsi="Arial Narrow"/>
          <w:bCs/>
          <w:sz w:val="21"/>
          <w:szCs w:val="21"/>
        </w:rPr>
        <w:t xml:space="preserve"> Krämpfe?</w:t>
      </w:r>
      <w:r w:rsidR="00785705" w:rsidRPr="002B4012">
        <w:rPr>
          <w:rFonts w:ascii="Arial Narrow" w:hAnsi="Arial Narrow"/>
          <w:bCs/>
          <w:sz w:val="21"/>
          <w:szCs w:val="21"/>
        </w:rPr>
        <w:t xml:space="preserve"> (</w:t>
      </w:r>
      <w:r w:rsidR="008202F7">
        <w:rPr>
          <w:rFonts w:ascii="Arial Narrow" w:hAnsi="Arial Narrow"/>
          <w:bCs/>
          <w:sz w:val="21"/>
          <w:szCs w:val="21"/>
        </w:rPr>
        <w:t>b</w:t>
      </w:r>
      <w:r w:rsidR="00785705" w:rsidRPr="002B4012">
        <w:rPr>
          <w:rFonts w:ascii="Arial Narrow" w:hAnsi="Arial Narrow"/>
          <w:bCs/>
          <w:sz w:val="21"/>
          <w:szCs w:val="21"/>
        </w:rPr>
        <w:t>itte einkreisen)</w:t>
      </w:r>
    </w:p>
    <w:p w14:paraId="2B847315" w14:textId="10F9E5FC" w:rsidR="00420CEB" w:rsidRPr="002B4012" w:rsidRDefault="00420CEB" w:rsidP="002B4012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>Sind Sie Asthmatiker</w:t>
      </w:r>
      <w:r w:rsidR="00A305E4" w:rsidRPr="002B4012">
        <w:rPr>
          <w:rFonts w:ascii="Arial Narrow" w:hAnsi="Arial Narrow"/>
          <w:bCs/>
          <w:sz w:val="21"/>
          <w:szCs w:val="21"/>
        </w:rPr>
        <w:t>/in</w:t>
      </w:r>
      <w:r w:rsidRPr="002B4012">
        <w:rPr>
          <w:rFonts w:ascii="Arial Narrow" w:hAnsi="Arial Narrow"/>
          <w:bCs/>
          <w:sz w:val="21"/>
          <w:szCs w:val="21"/>
        </w:rPr>
        <w:t>, Diabetiker/in</w:t>
      </w:r>
      <w:r w:rsidRPr="002B4012">
        <w:rPr>
          <w:rFonts w:ascii="Arial Narrow" w:eastAsia="Zapf Dingbats" w:hAnsi="Arial Narrow"/>
          <w:bCs/>
          <w:sz w:val="21"/>
          <w:szCs w:val="21"/>
        </w:rPr>
        <w:t>, haben Sie Osteoporose oder andere Erkrankungen?</w:t>
      </w:r>
      <w:r w:rsidR="00020910">
        <w:rPr>
          <w:rFonts w:ascii="Arial Narrow" w:eastAsia="Zapf Dingbats" w:hAnsi="Arial Narrow"/>
          <w:bCs/>
          <w:sz w:val="21"/>
          <w:szCs w:val="21"/>
        </w:rPr>
        <w:t xml:space="preserve"> </w:t>
      </w:r>
      <w:r w:rsidR="00020910" w:rsidRPr="002B4012">
        <w:rPr>
          <w:rFonts w:ascii="Arial Narrow" w:hAnsi="Arial Narrow"/>
          <w:bCs/>
          <w:sz w:val="21"/>
          <w:szCs w:val="21"/>
        </w:rPr>
        <w:t>(</w:t>
      </w:r>
      <w:r w:rsidR="008202F7">
        <w:rPr>
          <w:rFonts w:ascii="Arial Narrow" w:hAnsi="Arial Narrow"/>
          <w:bCs/>
          <w:sz w:val="21"/>
          <w:szCs w:val="21"/>
        </w:rPr>
        <w:t>b</w:t>
      </w:r>
      <w:r w:rsidR="00020910" w:rsidRPr="002B4012">
        <w:rPr>
          <w:rFonts w:ascii="Arial Narrow" w:hAnsi="Arial Narrow"/>
          <w:bCs/>
          <w:sz w:val="21"/>
          <w:szCs w:val="21"/>
        </w:rPr>
        <w:t>itte einkreisen)</w:t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756EF5"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4606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756EF5"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143967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133FAAF9" w14:textId="680D7F08" w:rsidR="00420CEB" w:rsidRPr="002B4012" w:rsidRDefault="00420CEB" w:rsidP="002B4012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hAnsi="Arial Narrow"/>
          <w:bCs/>
          <w:sz w:val="21"/>
          <w:szCs w:val="21"/>
          <w:u w:val="single"/>
        </w:rPr>
      </w:pPr>
      <w:r w:rsidRPr="002B4012">
        <w:rPr>
          <w:rFonts w:ascii="Arial Narrow" w:hAnsi="Arial Narrow"/>
          <w:bCs/>
          <w:sz w:val="21"/>
          <w:szCs w:val="21"/>
        </w:rPr>
        <w:t>Nehmen Sie momentan Medikamente ein (Kortison, Blutverdünner, Betablocker</w:t>
      </w:r>
      <w:r w:rsidR="00D566F8" w:rsidRPr="002B4012">
        <w:rPr>
          <w:rFonts w:ascii="Arial Narrow" w:hAnsi="Arial Narrow"/>
          <w:bCs/>
          <w:sz w:val="21"/>
          <w:szCs w:val="21"/>
        </w:rPr>
        <w:t>, usw.</w:t>
      </w:r>
      <w:r w:rsidRPr="002B4012">
        <w:rPr>
          <w:rFonts w:ascii="Arial Narrow" w:hAnsi="Arial Narrow"/>
          <w:bCs/>
          <w:sz w:val="21"/>
          <w:szCs w:val="21"/>
        </w:rPr>
        <w:t>)?</w:t>
      </w:r>
      <w:r w:rsidR="00020910">
        <w:rPr>
          <w:rFonts w:ascii="Arial Narrow" w:hAnsi="Arial Narrow"/>
          <w:bCs/>
          <w:sz w:val="21"/>
          <w:szCs w:val="21"/>
        </w:rPr>
        <w:tab/>
      </w:r>
      <w:r w:rsidR="00A305E4" w:rsidRPr="002B4012">
        <w:rPr>
          <w:rFonts w:ascii="Arial Narrow" w:hAnsi="Arial Narrow"/>
          <w:bCs/>
          <w:sz w:val="21"/>
          <w:szCs w:val="21"/>
        </w:rPr>
        <w:tab/>
      </w:r>
      <w:r w:rsidR="00D566F8" w:rsidRPr="002B4012">
        <w:rPr>
          <w:rFonts w:ascii="Arial Narrow" w:hAnsi="Arial Narrow"/>
          <w:bCs/>
          <w:sz w:val="21"/>
          <w:szCs w:val="21"/>
        </w:rPr>
        <w:tab/>
      </w:r>
      <w:r w:rsidR="00756EF5"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29221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756EF5"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47097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2E891145" w14:textId="56326979" w:rsidR="00AD5DE2" w:rsidRPr="002B4012" w:rsidRDefault="00420CEB" w:rsidP="00020910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eastAsia="Zapf Dingbats" w:hAnsi="Arial Narrow"/>
          <w:bCs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>Hatten Sie jemals einen Tumor oder eine Krebserkrankung</w:t>
      </w:r>
      <w:r w:rsidRPr="002B4012">
        <w:rPr>
          <w:rFonts w:ascii="Arial Narrow" w:eastAsia="Zapf Dingbats" w:hAnsi="Arial Narrow"/>
          <w:bCs/>
          <w:sz w:val="21"/>
          <w:szCs w:val="21"/>
        </w:rPr>
        <w:t xml:space="preserve">? </w:t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A305E4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1B0E4C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756EF5"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82247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756EF5"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122721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03FAE188" w14:textId="7316E930" w:rsidR="00420CEB" w:rsidRPr="002B4012" w:rsidRDefault="00420CEB" w:rsidP="00020910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eastAsia="Zapf Dingbats" w:hAnsi="Arial Narrow"/>
          <w:bCs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>Haben Sie in den letzten Wochen unerwartet abgenommen</w:t>
      </w:r>
      <w:r w:rsidRPr="002B4012">
        <w:rPr>
          <w:rFonts w:ascii="Arial Narrow" w:eastAsia="Zapf Dingbats" w:hAnsi="Arial Narrow"/>
          <w:bCs/>
          <w:sz w:val="21"/>
          <w:szCs w:val="21"/>
        </w:rPr>
        <w:t xml:space="preserve">? </w:t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A305E4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0252F4" w:rsidRPr="002B4012">
        <w:rPr>
          <w:rFonts w:ascii="Arial Narrow" w:eastAsia="Zapf Dingbats" w:hAnsi="Arial Narrow"/>
          <w:bCs/>
          <w:sz w:val="21"/>
          <w:szCs w:val="21"/>
        </w:rPr>
        <w:tab/>
      </w:r>
      <w:r w:rsidR="00756EF5"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205908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="00756EF5"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11627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1A04CC02" w14:textId="64969CCB" w:rsidR="007B4FA0" w:rsidRPr="002B4012" w:rsidRDefault="00420CEB" w:rsidP="00020910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 xml:space="preserve">Hatten Sie </w:t>
      </w:r>
      <w:r w:rsidR="00D308DE" w:rsidRPr="00D308DE">
        <w:rPr>
          <w:rFonts w:ascii="Arial Narrow" w:hAnsi="Arial Narrow"/>
          <w:bCs/>
          <w:sz w:val="21"/>
          <w:szCs w:val="21"/>
        </w:rPr>
        <w:t>einen Unfall/Trauma/</w:t>
      </w:r>
      <w:r w:rsidR="00FD4DC6">
        <w:rPr>
          <w:rFonts w:ascii="Arial Narrow" w:hAnsi="Arial Narrow"/>
          <w:bCs/>
          <w:sz w:val="21"/>
          <w:szCs w:val="21"/>
        </w:rPr>
        <w:t>Sturzattacke/</w:t>
      </w:r>
      <w:r w:rsidR="00D308DE" w:rsidRPr="00D308DE">
        <w:rPr>
          <w:rFonts w:ascii="Arial Narrow" w:hAnsi="Arial Narrow"/>
          <w:bCs/>
          <w:sz w:val="21"/>
          <w:szCs w:val="21"/>
        </w:rPr>
        <w:t xml:space="preserve">OP, </w:t>
      </w:r>
      <w:r w:rsidR="00D308DE">
        <w:rPr>
          <w:rFonts w:ascii="Arial Narrow" w:hAnsi="Arial Narrow"/>
          <w:bCs/>
          <w:sz w:val="21"/>
          <w:szCs w:val="21"/>
        </w:rPr>
        <w:t>der</w:t>
      </w:r>
      <w:r w:rsidR="00D308DE" w:rsidRPr="00D308DE">
        <w:rPr>
          <w:rFonts w:ascii="Arial Narrow" w:hAnsi="Arial Narrow"/>
          <w:bCs/>
          <w:sz w:val="21"/>
          <w:szCs w:val="21"/>
        </w:rPr>
        <w:t xml:space="preserve"> i</w:t>
      </w:r>
      <w:r w:rsidR="00D308DE">
        <w:rPr>
          <w:rFonts w:ascii="Arial Narrow" w:hAnsi="Arial Narrow"/>
          <w:bCs/>
          <w:sz w:val="21"/>
          <w:szCs w:val="21"/>
        </w:rPr>
        <w:t>m</w:t>
      </w:r>
      <w:r w:rsidR="00D308DE" w:rsidRPr="00D308DE">
        <w:rPr>
          <w:rFonts w:ascii="Arial Narrow" w:hAnsi="Arial Narrow"/>
          <w:bCs/>
          <w:sz w:val="21"/>
          <w:szCs w:val="21"/>
        </w:rPr>
        <w:t xml:space="preserve"> Zusammenhang mit ihren Beschwerden stehen könnte?</w:t>
      </w:r>
      <w:r w:rsidR="00A305E4" w:rsidRPr="002B4012">
        <w:rPr>
          <w:rFonts w:ascii="Arial Narrow" w:eastAsia="Zapf Dingbats" w:hAnsi="Arial Narrow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147405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213712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5C158F91" w14:textId="6D2E3F61" w:rsidR="00E97FD4" w:rsidRPr="002B4012" w:rsidRDefault="00E97FD4" w:rsidP="00020910">
      <w:pPr>
        <w:pStyle w:val="Standard1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40" w:lineRule="auto"/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hAnsi="Arial Narrow" w:cs="Calibri"/>
          <w:bCs/>
          <w:sz w:val="21"/>
          <w:szCs w:val="21"/>
        </w:rPr>
        <w:t>Rauchen Sie?</w:t>
      </w:r>
      <w:r w:rsidRPr="002B4012">
        <w:rPr>
          <w:rFonts w:ascii="Arial Narrow" w:hAnsi="Arial Narrow" w:cs="Calibri"/>
          <w:bCs/>
          <w:sz w:val="21"/>
          <w:szCs w:val="21"/>
        </w:rPr>
        <w:tab/>
      </w:r>
      <w:r w:rsidRPr="002B4012">
        <w:rPr>
          <w:rFonts w:ascii="Arial Narrow" w:hAnsi="Arial Narrow" w:cs="Calibri"/>
          <w:bCs/>
          <w:sz w:val="21"/>
          <w:szCs w:val="21"/>
        </w:rPr>
        <w:tab/>
      </w:r>
      <w:r w:rsidRPr="002B4012">
        <w:rPr>
          <w:rFonts w:ascii="Arial Narrow" w:hAnsi="Arial Narrow" w:cs="Calibri"/>
          <w:bCs/>
          <w:sz w:val="21"/>
          <w:szCs w:val="21"/>
        </w:rPr>
        <w:tab/>
      </w:r>
      <w:r w:rsidRPr="002B4012">
        <w:rPr>
          <w:rFonts w:ascii="Arial Narrow" w:hAnsi="Arial Narrow" w:cs="Calibri"/>
          <w:bCs/>
          <w:sz w:val="21"/>
          <w:szCs w:val="21"/>
        </w:rPr>
        <w:tab/>
      </w:r>
      <w:r w:rsidRPr="002B4012">
        <w:rPr>
          <w:rFonts w:ascii="Arial Narrow" w:hAnsi="Arial Narrow" w:cs="Calibri"/>
          <w:bCs/>
          <w:sz w:val="21"/>
          <w:szCs w:val="21"/>
        </w:rPr>
        <w:tab/>
      </w:r>
      <w:r w:rsidRPr="002B4012">
        <w:rPr>
          <w:rFonts w:ascii="Arial Narrow" w:hAnsi="Arial Narrow" w:cs="Calibri"/>
          <w:bCs/>
          <w:sz w:val="21"/>
          <w:szCs w:val="21"/>
        </w:rPr>
        <w:tab/>
      </w:r>
      <w:r w:rsidRPr="002B4012">
        <w:rPr>
          <w:rFonts w:ascii="Arial Narrow" w:hAnsi="Arial Narrow" w:cs="Calibri"/>
          <w:bCs/>
          <w:sz w:val="21"/>
          <w:szCs w:val="21"/>
        </w:rPr>
        <w:tab/>
      </w:r>
      <w:r w:rsidRPr="002B4012">
        <w:rPr>
          <w:rFonts w:ascii="Arial Narrow" w:hAnsi="Arial Narrow" w:cs="Calibri"/>
          <w:bCs/>
          <w:sz w:val="21"/>
          <w:szCs w:val="21"/>
        </w:rPr>
        <w:tab/>
      </w:r>
      <w:r w:rsidRPr="002B4012">
        <w:rPr>
          <w:rFonts w:ascii="Arial Narrow" w:hAnsi="Arial Narrow" w:cs="Calibri"/>
          <w:bCs/>
          <w:sz w:val="21"/>
          <w:szCs w:val="21"/>
        </w:rPr>
        <w:tab/>
      </w:r>
      <w:r w:rsidRPr="002B4012">
        <w:rPr>
          <w:rFonts w:ascii="Arial Narrow" w:hAnsi="Arial Narrow" w:cs="Calibri"/>
          <w:bCs/>
          <w:sz w:val="21"/>
          <w:szCs w:val="21"/>
        </w:rPr>
        <w:tab/>
      </w:r>
      <w:r w:rsidRPr="002B4012">
        <w:rPr>
          <w:rFonts w:ascii="Arial Narrow" w:hAnsi="Arial Narrow" w:cs="Calibri"/>
          <w:bCs/>
          <w:sz w:val="21"/>
          <w:szCs w:val="21"/>
        </w:rPr>
        <w:tab/>
      </w:r>
      <w:r w:rsidRPr="002B4012">
        <w:rPr>
          <w:rFonts w:ascii="Arial Narrow" w:eastAsia="Zapf Dingbats" w:hAnsi="Arial Narrow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195763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/>
            <w:bCs/>
            <w:sz w:val="21"/>
            <w:szCs w:val="21"/>
          </w:rPr>
          <w:id w:val="-36567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hint="eastAsia"/>
              <w:bCs/>
              <w:sz w:val="21"/>
              <w:szCs w:val="21"/>
            </w:rPr>
            <w:t>☐</w:t>
          </w:r>
        </w:sdtContent>
      </w:sdt>
    </w:p>
    <w:p w14:paraId="6FA32207" w14:textId="01B8535E" w:rsidR="00CF0BA6" w:rsidRPr="002B4012" w:rsidRDefault="00B242F4" w:rsidP="008202F7">
      <w:pPr>
        <w:pStyle w:val="Standard1"/>
        <w:numPr>
          <w:ilvl w:val="0"/>
          <w:numId w:val="11"/>
        </w:num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8"/>
          <w:tab w:val="left" w:pos="9912"/>
        </w:tabs>
        <w:spacing w:line="240" w:lineRule="auto"/>
        <w:ind w:left="425" w:right="-227" w:hanging="425"/>
        <w:rPr>
          <w:rFonts w:ascii="Arial Narrow" w:hAnsi="Arial Narrow" w:cstheme="minorHAnsi"/>
          <w:bCs/>
          <w:sz w:val="21"/>
          <w:szCs w:val="21"/>
        </w:rPr>
      </w:pPr>
      <w:r w:rsidRPr="002B4012">
        <w:rPr>
          <w:rFonts w:ascii="Arial Narrow" w:hAnsi="Arial Narrow" w:cstheme="minorHAnsi"/>
          <w:bCs/>
          <w:sz w:val="21"/>
          <w:szCs w:val="21"/>
        </w:rPr>
        <w:t xml:space="preserve">Bewegen </w:t>
      </w:r>
      <w:r w:rsidR="00BB1D23" w:rsidRPr="002B4012">
        <w:rPr>
          <w:rFonts w:ascii="Arial Narrow" w:hAnsi="Arial Narrow" w:cstheme="minorHAnsi"/>
          <w:bCs/>
          <w:sz w:val="21"/>
          <w:szCs w:val="21"/>
        </w:rPr>
        <w:t>S</w:t>
      </w:r>
      <w:r w:rsidRPr="002B4012">
        <w:rPr>
          <w:rFonts w:ascii="Arial Narrow" w:hAnsi="Arial Narrow" w:cstheme="minorHAnsi"/>
          <w:bCs/>
          <w:sz w:val="21"/>
          <w:szCs w:val="21"/>
        </w:rPr>
        <w:t>ie sich pro Woche</w:t>
      </w:r>
      <w:r w:rsidRPr="002B4012">
        <w:rPr>
          <w:rFonts w:ascii="Arial Narrow" w:hAnsi="Arial Narrow" w:cstheme="minorHAnsi"/>
          <w:bCs/>
          <w:sz w:val="21"/>
          <w:szCs w:val="21"/>
        </w:rPr>
        <w:br/>
        <w:t>a)</w:t>
      </w:r>
      <w:r w:rsidRPr="002B4012">
        <w:rPr>
          <w:rFonts w:ascii="Arial Narrow" w:hAnsi="Arial Narrow" w:cstheme="minorHAnsi"/>
          <w:bCs/>
          <w:sz w:val="21"/>
          <w:szCs w:val="21"/>
        </w:rPr>
        <w:tab/>
        <w:t>150 Minuten bei niederer Intensität (Herzfrequenz erhöht, Reden ist noch möglich)?</w:t>
      </w:r>
      <w:r w:rsidRPr="002B4012">
        <w:rPr>
          <w:rFonts w:ascii="Arial Narrow" w:hAnsi="Arial Narrow" w:cstheme="minorHAnsi"/>
          <w:bCs/>
          <w:sz w:val="21"/>
          <w:szCs w:val="21"/>
        </w:rPr>
        <w:tab/>
      </w:r>
      <w:r w:rsidRPr="002B4012">
        <w:rPr>
          <w:rFonts w:ascii="Arial Narrow" w:hAnsi="Arial Narrow" w:cstheme="minorHAnsi"/>
          <w:bCs/>
          <w:sz w:val="21"/>
          <w:szCs w:val="21"/>
        </w:rPr>
        <w:tab/>
      </w:r>
      <w:r w:rsidR="008202F7">
        <w:rPr>
          <w:rFonts w:ascii="Arial Narrow" w:hAnsi="Arial Narrow" w:cstheme="minorHAnsi"/>
          <w:bCs/>
          <w:sz w:val="21"/>
          <w:szCs w:val="21"/>
        </w:rPr>
        <w:tab/>
      </w:r>
      <w:r w:rsidRPr="002B4012">
        <w:rPr>
          <w:rFonts w:ascii="Arial Narrow" w:eastAsia="Zapf Dingbats" w:hAnsi="Arial Narrow" w:cstheme="minorHAnsi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 w:cstheme="minorHAnsi"/>
            <w:bCs/>
            <w:sz w:val="21"/>
            <w:szCs w:val="21"/>
          </w:rPr>
          <w:id w:val="-100033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cstheme="minorHAnsi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 w:cstheme="minorHAnsi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 w:cstheme="minorHAnsi"/>
            <w:bCs/>
            <w:sz w:val="21"/>
            <w:szCs w:val="21"/>
          </w:rPr>
          <w:id w:val="13445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cstheme="minorHAnsi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hAnsi="Arial Narrow" w:cstheme="minorHAnsi"/>
          <w:bCs/>
          <w:sz w:val="21"/>
          <w:szCs w:val="21"/>
        </w:rPr>
        <w:br/>
        <w:t>b)</w:t>
      </w:r>
      <w:r w:rsidRPr="002B4012">
        <w:rPr>
          <w:rFonts w:ascii="Arial Narrow" w:hAnsi="Arial Narrow" w:cstheme="minorHAnsi"/>
          <w:bCs/>
          <w:sz w:val="21"/>
          <w:szCs w:val="21"/>
        </w:rPr>
        <w:tab/>
        <w:t>75 Minuten bei höherer Intensität (Herzfrequenz erhöht, Reden wird unmöglich)?</w:t>
      </w:r>
      <w:r w:rsidRPr="002B4012">
        <w:rPr>
          <w:rFonts w:ascii="Arial Narrow" w:hAnsi="Arial Narrow" w:cstheme="minorHAnsi"/>
          <w:bCs/>
          <w:sz w:val="21"/>
          <w:szCs w:val="21"/>
        </w:rPr>
        <w:tab/>
      </w:r>
      <w:r w:rsidRPr="002B4012">
        <w:rPr>
          <w:rFonts w:ascii="Arial Narrow" w:hAnsi="Arial Narrow" w:cstheme="minorHAnsi"/>
          <w:bCs/>
          <w:sz w:val="21"/>
          <w:szCs w:val="21"/>
        </w:rPr>
        <w:tab/>
      </w:r>
      <w:r w:rsidR="00020910">
        <w:rPr>
          <w:rFonts w:ascii="Arial Narrow" w:hAnsi="Arial Narrow" w:cstheme="minorHAnsi"/>
          <w:bCs/>
          <w:sz w:val="21"/>
          <w:szCs w:val="21"/>
        </w:rPr>
        <w:tab/>
      </w:r>
      <w:r w:rsidRPr="002B4012">
        <w:rPr>
          <w:rFonts w:ascii="Arial Narrow" w:eastAsia="Zapf Dingbats" w:hAnsi="Arial Narrow" w:cstheme="minorHAnsi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 w:cstheme="minorHAnsi"/>
            <w:bCs/>
            <w:sz w:val="21"/>
            <w:szCs w:val="21"/>
          </w:rPr>
          <w:id w:val="-46951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cstheme="minorHAnsi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 w:cstheme="minorHAnsi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 w:cstheme="minorHAnsi"/>
            <w:bCs/>
            <w:sz w:val="21"/>
            <w:szCs w:val="21"/>
          </w:rPr>
          <w:id w:val="154070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cstheme="minorHAnsi" w:hint="eastAsia"/>
              <w:bCs/>
              <w:sz w:val="21"/>
              <w:szCs w:val="21"/>
            </w:rPr>
            <w:t>☐</w:t>
          </w:r>
        </w:sdtContent>
      </w:sdt>
    </w:p>
    <w:p w14:paraId="08BA388D" w14:textId="399A0E73" w:rsidR="00403C3A" w:rsidRPr="002B4012" w:rsidRDefault="00403C3A" w:rsidP="00020910">
      <w:pPr>
        <w:pStyle w:val="Standard1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8"/>
          <w:tab w:val="left" w:pos="9912"/>
        </w:tabs>
        <w:spacing w:line="240" w:lineRule="auto"/>
        <w:ind w:left="425" w:right="-227" w:hanging="425"/>
        <w:rPr>
          <w:rFonts w:ascii="Arial Narrow" w:hAnsi="Arial Narrow" w:cstheme="minorHAnsi"/>
          <w:bCs/>
          <w:sz w:val="21"/>
          <w:szCs w:val="21"/>
        </w:rPr>
      </w:pPr>
      <w:r w:rsidRPr="002B4012">
        <w:rPr>
          <w:rFonts w:ascii="Arial Narrow" w:hAnsi="Arial Narrow" w:cstheme="minorHAnsi"/>
          <w:bCs/>
          <w:sz w:val="21"/>
          <w:szCs w:val="21"/>
        </w:rPr>
        <w:t xml:space="preserve">Machen </w:t>
      </w:r>
      <w:r w:rsidR="00BB1D23" w:rsidRPr="002B4012">
        <w:rPr>
          <w:rFonts w:ascii="Arial Narrow" w:hAnsi="Arial Narrow" w:cstheme="minorHAnsi"/>
          <w:bCs/>
          <w:sz w:val="21"/>
          <w:szCs w:val="21"/>
        </w:rPr>
        <w:t>S</w:t>
      </w:r>
      <w:r w:rsidRPr="002B4012">
        <w:rPr>
          <w:rFonts w:ascii="Arial Narrow" w:hAnsi="Arial Narrow" w:cstheme="minorHAnsi"/>
          <w:bCs/>
          <w:sz w:val="21"/>
          <w:szCs w:val="21"/>
        </w:rPr>
        <w:t>ie 2x in der Woche Krafttraining?</w:t>
      </w:r>
      <w:r w:rsidRPr="002B4012">
        <w:rPr>
          <w:rFonts w:ascii="Arial Narrow" w:hAnsi="Arial Narrow" w:cstheme="minorHAnsi"/>
          <w:bCs/>
          <w:sz w:val="21"/>
          <w:szCs w:val="21"/>
        </w:rPr>
        <w:tab/>
      </w:r>
      <w:r w:rsidRPr="002B4012">
        <w:rPr>
          <w:rFonts w:ascii="Arial Narrow" w:hAnsi="Arial Narrow" w:cstheme="minorHAnsi"/>
          <w:bCs/>
          <w:sz w:val="21"/>
          <w:szCs w:val="21"/>
        </w:rPr>
        <w:tab/>
      </w:r>
      <w:r w:rsidRPr="002B4012">
        <w:rPr>
          <w:rFonts w:ascii="Arial Narrow" w:hAnsi="Arial Narrow" w:cstheme="minorHAnsi"/>
          <w:bCs/>
          <w:sz w:val="21"/>
          <w:szCs w:val="21"/>
        </w:rPr>
        <w:tab/>
      </w:r>
      <w:r w:rsidRPr="002B4012">
        <w:rPr>
          <w:rFonts w:ascii="Arial Narrow" w:hAnsi="Arial Narrow" w:cstheme="minorHAnsi"/>
          <w:bCs/>
          <w:sz w:val="21"/>
          <w:szCs w:val="21"/>
        </w:rPr>
        <w:tab/>
      </w:r>
      <w:r w:rsidRPr="002B4012">
        <w:rPr>
          <w:rFonts w:ascii="Arial Narrow" w:hAnsi="Arial Narrow" w:cstheme="minorHAnsi"/>
          <w:bCs/>
          <w:sz w:val="21"/>
          <w:szCs w:val="21"/>
        </w:rPr>
        <w:tab/>
      </w:r>
      <w:r w:rsidRPr="002B4012">
        <w:rPr>
          <w:rFonts w:ascii="Arial Narrow" w:hAnsi="Arial Narrow" w:cstheme="minorHAnsi"/>
          <w:bCs/>
          <w:sz w:val="21"/>
          <w:szCs w:val="21"/>
        </w:rPr>
        <w:tab/>
      </w:r>
      <w:r w:rsidRPr="002B4012">
        <w:rPr>
          <w:rFonts w:ascii="Arial Narrow" w:hAnsi="Arial Narrow" w:cstheme="minorHAnsi"/>
          <w:bCs/>
          <w:sz w:val="21"/>
          <w:szCs w:val="21"/>
        </w:rPr>
        <w:tab/>
      </w:r>
      <w:r w:rsidRPr="002B4012">
        <w:rPr>
          <w:rFonts w:ascii="Arial Narrow" w:eastAsia="Zapf Dingbats" w:hAnsi="Arial Narrow" w:cstheme="minorHAnsi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 w:cstheme="minorHAnsi"/>
            <w:bCs/>
            <w:sz w:val="21"/>
            <w:szCs w:val="21"/>
          </w:rPr>
          <w:id w:val="-141484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cstheme="minorHAnsi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eastAsia="Zapf Dingbats" w:hAnsi="Arial Narrow" w:cstheme="minorHAnsi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 w:cstheme="minorHAnsi"/>
            <w:bCs/>
            <w:sz w:val="21"/>
            <w:szCs w:val="21"/>
          </w:rPr>
          <w:id w:val="13144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cstheme="minorHAnsi" w:hint="eastAsia"/>
              <w:bCs/>
              <w:sz w:val="21"/>
              <w:szCs w:val="21"/>
            </w:rPr>
            <w:t>☐</w:t>
          </w:r>
        </w:sdtContent>
      </w:sdt>
      <w:r w:rsidRPr="002B4012">
        <w:rPr>
          <w:rFonts w:ascii="Arial Narrow" w:hAnsi="Arial Narrow" w:cstheme="minorHAnsi"/>
          <w:bCs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</w:p>
    <w:p w14:paraId="605D4DF1" w14:textId="63CE7FAF" w:rsidR="00CF0BA6" w:rsidRPr="002B4012" w:rsidRDefault="00785705" w:rsidP="00020910">
      <w:pPr>
        <w:pStyle w:val="Standard1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8"/>
          <w:tab w:val="left" w:pos="9912"/>
        </w:tabs>
        <w:spacing w:line="240" w:lineRule="auto"/>
        <w:ind w:left="425" w:right="-227" w:hanging="425"/>
        <w:rPr>
          <w:rFonts w:ascii="Arial Narrow" w:hAnsi="Arial Narrow" w:cstheme="minorHAnsi"/>
          <w:bCs/>
          <w:sz w:val="21"/>
          <w:szCs w:val="21"/>
        </w:rPr>
      </w:pPr>
      <w:r w:rsidRPr="002B4012">
        <w:rPr>
          <w:rFonts w:ascii="Arial Narrow" w:hAnsi="Arial Narrow" w:cstheme="minorHAnsi"/>
          <w:bCs/>
          <w:sz w:val="21"/>
          <w:szCs w:val="21"/>
        </w:rPr>
        <w:t>Haben Sie</w:t>
      </w:r>
      <w:r w:rsidR="00B242F4" w:rsidRPr="002B4012">
        <w:rPr>
          <w:rFonts w:ascii="Arial Narrow" w:hAnsi="Arial Narrow" w:cstheme="minorHAnsi"/>
          <w:bCs/>
          <w:sz w:val="21"/>
          <w:szCs w:val="21"/>
        </w:rPr>
        <w:t xml:space="preserve"> Schwierigkeiten einzuschlafen?</w:t>
      </w:r>
      <w:r w:rsidR="00B242F4" w:rsidRPr="002B4012">
        <w:rPr>
          <w:rFonts w:ascii="Arial Narrow" w:hAnsi="Arial Narrow" w:cstheme="minorHAnsi"/>
          <w:bCs/>
          <w:sz w:val="21"/>
          <w:szCs w:val="21"/>
        </w:rPr>
        <w:tab/>
      </w:r>
      <w:r w:rsidR="00B242F4" w:rsidRPr="002B4012">
        <w:rPr>
          <w:rFonts w:ascii="Arial Narrow" w:hAnsi="Arial Narrow" w:cstheme="minorHAnsi"/>
          <w:bCs/>
          <w:sz w:val="21"/>
          <w:szCs w:val="21"/>
        </w:rPr>
        <w:tab/>
      </w:r>
      <w:r w:rsidR="00B242F4" w:rsidRPr="002B4012">
        <w:rPr>
          <w:rFonts w:ascii="Arial Narrow" w:hAnsi="Arial Narrow" w:cstheme="minorHAnsi"/>
          <w:bCs/>
          <w:sz w:val="21"/>
          <w:szCs w:val="21"/>
        </w:rPr>
        <w:tab/>
      </w:r>
      <w:r w:rsidR="00B242F4" w:rsidRPr="002B4012">
        <w:rPr>
          <w:rFonts w:ascii="Arial Narrow" w:hAnsi="Arial Narrow" w:cstheme="minorHAnsi"/>
          <w:bCs/>
          <w:sz w:val="21"/>
          <w:szCs w:val="21"/>
        </w:rPr>
        <w:tab/>
      </w:r>
      <w:r w:rsidR="00B242F4" w:rsidRPr="002B4012">
        <w:rPr>
          <w:rFonts w:ascii="Arial Narrow" w:hAnsi="Arial Narrow" w:cstheme="minorHAnsi"/>
          <w:bCs/>
          <w:sz w:val="21"/>
          <w:szCs w:val="21"/>
        </w:rPr>
        <w:tab/>
      </w:r>
      <w:r w:rsidR="00B242F4" w:rsidRPr="002B4012">
        <w:rPr>
          <w:rFonts w:ascii="Arial Narrow" w:hAnsi="Arial Narrow" w:cstheme="minorHAnsi"/>
          <w:bCs/>
          <w:sz w:val="21"/>
          <w:szCs w:val="21"/>
        </w:rPr>
        <w:tab/>
      </w:r>
      <w:r w:rsidR="00B242F4" w:rsidRPr="002B4012">
        <w:rPr>
          <w:rFonts w:ascii="Arial Narrow" w:hAnsi="Arial Narrow" w:cstheme="minorHAnsi"/>
          <w:bCs/>
          <w:sz w:val="21"/>
          <w:szCs w:val="21"/>
        </w:rPr>
        <w:tab/>
      </w:r>
      <w:r w:rsidR="00B242F4" w:rsidRPr="002B4012">
        <w:rPr>
          <w:rFonts w:ascii="Arial Narrow" w:eastAsia="Zapf Dingbats" w:hAnsi="Arial Narrow" w:cstheme="minorHAnsi"/>
          <w:bCs/>
          <w:sz w:val="21"/>
          <w:szCs w:val="21"/>
        </w:rPr>
        <w:t xml:space="preserve">ja  </w:t>
      </w:r>
      <w:sdt>
        <w:sdtPr>
          <w:rPr>
            <w:rFonts w:ascii="Arial Narrow" w:eastAsia="Zapf Dingbats" w:hAnsi="Arial Narrow" w:cstheme="minorHAnsi"/>
            <w:bCs/>
            <w:sz w:val="21"/>
            <w:szCs w:val="21"/>
          </w:rPr>
          <w:id w:val="-25034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cstheme="minorHAnsi" w:hint="eastAsia"/>
              <w:bCs/>
              <w:sz w:val="21"/>
              <w:szCs w:val="21"/>
            </w:rPr>
            <w:t>☐</w:t>
          </w:r>
        </w:sdtContent>
      </w:sdt>
      <w:r w:rsidR="00B242F4" w:rsidRPr="002B4012">
        <w:rPr>
          <w:rFonts w:ascii="Arial Narrow" w:eastAsia="Zapf Dingbats" w:hAnsi="Arial Narrow" w:cstheme="minorHAnsi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 w:cstheme="minorHAnsi"/>
            <w:bCs/>
            <w:sz w:val="21"/>
            <w:szCs w:val="21"/>
          </w:rPr>
          <w:id w:val="139369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cstheme="minorHAnsi" w:hint="eastAsia"/>
              <w:bCs/>
              <w:sz w:val="21"/>
              <w:szCs w:val="21"/>
            </w:rPr>
            <w:t>☐</w:t>
          </w:r>
        </w:sdtContent>
      </w:sdt>
      <w:r w:rsidR="00CF0BA6" w:rsidRPr="002B4012">
        <w:rPr>
          <w:rFonts w:ascii="Arial Narrow" w:hAnsi="Arial Narrow" w:cstheme="minorHAnsi"/>
          <w:bCs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</w:p>
    <w:p w14:paraId="7093BEA0" w14:textId="023AEFBB" w:rsidR="00BF0DD6" w:rsidRPr="002B4012" w:rsidRDefault="00785705" w:rsidP="00020910">
      <w:pPr>
        <w:pStyle w:val="Standard1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8"/>
          <w:tab w:val="left" w:pos="9912"/>
        </w:tabs>
        <w:spacing w:line="240" w:lineRule="auto"/>
        <w:ind w:left="425" w:right="-227" w:hanging="425"/>
        <w:rPr>
          <w:rFonts w:ascii="Arial Narrow" w:hAnsi="Arial Narrow" w:cstheme="minorHAnsi"/>
          <w:bCs/>
          <w:sz w:val="21"/>
          <w:szCs w:val="21"/>
        </w:rPr>
      </w:pPr>
      <w:r w:rsidRPr="002B4012">
        <w:rPr>
          <w:rFonts w:ascii="Arial Narrow" w:hAnsi="Arial Narrow" w:cstheme="minorHAnsi"/>
          <w:bCs/>
          <w:sz w:val="21"/>
          <w:szCs w:val="21"/>
        </w:rPr>
        <w:t>Können Sie</w:t>
      </w:r>
      <w:r w:rsidR="00B242F4" w:rsidRPr="002B4012">
        <w:rPr>
          <w:rFonts w:ascii="Arial Narrow" w:hAnsi="Arial Narrow" w:cstheme="minorHAnsi"/>
          <w:bCs/>
          <w:sz w:val="21"/>
          <w:szCs w:val="21"/>
        </w:rPr>
        <w:t xml:space="preserve"> nachts durchschlafen?</w:t>
      </w:r>
      <w:r w:rsidRPr="002B4012">
        <w:rPr>
          <w:rFonts w:ascii="Arial Narrow" w:hAnsi="Arial Narrow" w:cstheme="minorHAnsi"/>
          <w:bCs/>
          <w:sz w:val="21"/>
          <w:szCs w:val="21"/>
        </w:rPr>
        <w:tab/>
      </w:r>
      <w:r w:rsidR="00B242F4" w:rsidRPr="002B4012">
        <w:rPr>
          <w:rFonts w:ascii="Arial Narrow" w:eastAsia="Zapf Dingbats" w:hAnsi="Arial Narrow" w:cstheme="minorHAnsi"/>
          <w:bCs/>
          <w:sz w:val="21"/>
          <w:szCs w:val="21"/>
        </w:rPr>
        <w:tab/>
      </w:r>
      <w:r w:rsidR="00B242F4" w:rsidRPr="002B4012">
        <w:rPr>
          <w:rFonts w:ascii="Arial Narrow" w:eastAsia="Zapf Dingbats" w:hAnsi="Arial Narrow" w:cstheme="minorHAnsi"/>
          <w:bCs/>
          <w:sz w:val="21"/>
          <w:szCs w:val="21"/>
        </w:rPr>
        <w:tab/>
      </w:r>
      <w:r w:rsidR="00B242F4" w:rsidRPr="002B4012">
        <w:rPr>
          <w:rFonts w:ascii="Arial Narrow" w:eastAsia="Zapf Dingbats" w:hAnsi="Arial Narrow" w:cstheme="minorHAnsi"/>
          <w:bCs/>
          <w:sz w:val="21"/>
          <w:szCs w:val="21"/>
        </w:rPr>
        <w:tab/>
      </w:r>
      <w:r w:rsidR="00B242F4" w:rsidRPr="002B4012">
        <w:rPr>
          <w:rFonts w:ascii="Arial Narrow" w:eastAsia="Zapf Dingbats" w:hAnsi="Arial Narrow" w:cstheme="minorHAnsi"/>
          <w:bCs/>
          <w:sz w:val="21"/>
          <w:szCs w:val="21"/>
        </w:rPr>
        <w:tab/>
      </w:r>
      <w:r w:rsidR="00B242F4" w:rsidRPr="002B4012">
        <w:rPr>
          <w:rFonts w:ascii="Arial Narrow" w:eastAsia="Zapf Dingbats" w:hAnsi="Arial Narrow" w:cstheme="minorHAnsi"/>
          <w:bCs/>
          <w:sz w:val="21"/>
          <w:szCs w:val="21"/>
        </w:rPr>
        <w:tab/>
      </w:r>
      <w:r w:rsidR="00B242F4" w:rsidRPr="002B4012">
        <w:rPr>
          <w:rFonts w:ascii="Arial Narrow" w:eastAsia="Zapf Dingbats" w:hAnsi="Arial Narrow" w:cstheme="minorHAnsi"/>
          <w:bCs/>
          <w:sz w:val="21"/>
          <w:szCs w:val="21"/>
        </w:rPr>
        <w:tab/>
      </w:r>
      <w:r w:rsidR="00B242F4" w:rsidRPr="002B4012">
        <w:rPr>
          <w:rFonts w:ascii="Arial Narrow" w:eastAsia="Zapf Dingbats" w:hAnsi="Arial Narrow" w:cstheme="minorHAnsi"/>
          <w:bCs/>
          <w:sz w:val="21"/>
          <w:szCs w:val="21"/>
        </w:rPr>
        <w:tab/>
        <w:t xml:space="preserve">ja  </w:t>
      </w:r>
      <w:sdt>
        <w:sdtPr>
          <w:rPr>
            <w:rFonts w:ascii="Arial Narrow" w:eastAsia="Zapf Dingbats" w:hAnsi="Arial Narrow" w:cstheme="minorHAnsi"/>
            <w:bCs/>
            <w:sz w:val="21"/>
            <w:szCs w:val="21"/>
          </w:rPr>
          <w:id w:val="125454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cstheme="minorHAnsi" w:hint="eastAsia"/>
              <w:bCs/>
              <w:sz w:val="21"/>
              <w:szCs w:val="21"/>
            </w:rPr>
            <w:t>☐</w:t>
          </w:r>
        </w:sdtContent>
      </w:sdt>
      <w:r w:rsidR="00B242F4" w:rsidRPr="002B4012">
        <w:rPr>
          <w:rFonts w:ascii="Arial Narrow" w:eastAsia="Zapf Dingbats" w:hAnsi="Arial Narrow" w:cstheme="minorHAnsi"/>
          <w:bCs/>
          <w:sz w:val="21"/>
          <w:szCs w:val="21"/>
        </w:rPr>
        <w:t xml:space="preserve">   nein  </w:t>
      </w:r>
      <w:sdt>
        <w:sdtPr>
          <w:rPr>
            <w:rFonts w:ascii="Arial Narrow" w:eastAsia="Zapf Dingbats" w:hAnsi="Arial Narrow" w:cstheme="minorHAnsi"/>
            <w:bCs/>
            <w:sz w:val="21"/>
            <w:szCs w:val="21"/>
          </w:rPr>
          <w:id w:val="-168342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F6">
            <w:rPr>
              <w:rFonts w:ascii="MS Gothic" w:eastAsia="MS Gothic" w:hAnsi="MS Gothic" w:cstheme="minorHAnsi" w:hint="eastAsia"/>
              <w:bCs/>
              <w:sz w:val="21"/>
              <w:szCs w:val="21"/>
            </w:rPr>
            <w:t>☐</w:t>
          </w:r>
        </w:sdtContent>
      </w:sdt>
    </w:p>
    <w:p w14:paraId="104AE6C5" w14:textId="77777777" w:rsidR="00504D67" w:rsidRPr="002B4012" w:rsidRDefault="00504D67" w:rsidP="00504D67">
      <w:pPr>
        <w:pStyle w:val="Standard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426" w:right="-227"/>
        <w:contextualSpacing/>
        <w:rPr>
          <w:rFonts w:ascii="Arial Narrow" w:hAnsi="Arial Narrow" w:cstheme="minorHAnsi"/>
          <w:bCs/>
          <w:sz w:val="2"/>
          <w:szCs w:val="2"/>
        </w:rPr>
      </w:pPr>
    </w:p>
    <w:p w14:paraId="1810A8E6" w14:textId="7274A542" w:rsidR="00FF483E" w:rsidRPr="009D3ECF" w:rsidRDefault="00FF483E" w:rsidP="00A90441">
      <w:pPr>
        <w:pStyle w:val="Standard1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2B4012">
        <w:rPr>
          <w:rFonts w:ascii="Arial Narrow" w:hAnsi="Arial Narrow"/>
          <w:bCs/>
          <w:sz w:val="21"/>
          <w:szCs w:val="21"/>
        </w:rPr>
        <w:t>Welche Maßnahmen zur Diagnostik</w:t>
      </w:r>
      <w:r w:rsidR="00203534" w:rsidRPr="002B4012">
        <w:rPr>
          <w:rFonts w:ascii="Arial Narrow" w:hAnsi="Arial Narrow"/>
          <w:bCs/>
          <w:sz w:val="21"/>
          <w:szCs w:val="21"/>
        </w:rPr>
        <w:t xml:space="preserve"> oder </w:t>
      </w:r>
      <w:r w:rsidRPr="002B4012">
        <w:rPr>
          <w:rFonts w:ascii="Arial Narrow" w:hAnsi="Arial Narrow"/>
          <w:bCs/>
          <w:sz w:val="21"/>
          <w:szCs w:val="21"/>
        </w:rPr>
        <w:t>Therapie</w:t>
      </w:r>
      <w:r w:rsidR="0077253A" w:rsidRPr="002B4012">
        <w:rPr>
          <w:rFonts w:ascii="Arial Narrow" w:hAnsi="Arial Narrow"/>
          <w:bCs/>
          <w:sz w:val="21"/>
          <w:szCs w:val="21"/>
        </w:rPr>
        <w:t xml:space="preserve"> wurden bisher </w:t>
      </w:r>
      <w:r w:rsidR="00F753A1" w:rsidRPr="002B4012">
        <w:rPr>
          <w:rFonts w:ascii="Arial Narrow" w:hAnsi="Arial Narrow"/>
          <w:bCs/>
          <w:sz w:val="21"/>
          <w:szCs w:val="21"/>
        </w:rPr>
        <w:t>d</w:t>
      </w:r>
      <w:r w:rsidR="0077253A" w:rsidRPr="002B4012">
        <w:rPr>
          <w:rFonts w:ascii="Arial Narrow" w:hAnsi="Arial Narrow"/>
          <w:bCs/>
          <w:sz w:val="21"/>
          <w:szCs w:val="21"/>
        </w:rPr>
        <w:t>urchgeführt?</w:t>
      </w:r>
      <w:r w:rsidR="00F753A1" w:rsidRPr="002B4012">
        <w:rPr>
          <w:rFonts w:ascii="Arial Narrow" w:hAnsi="Arial Narrow"/>
          <w:bCs/>
          <w:sz w:val="21"/>
          <w:szCs w:val="21"/>
        </w:rPr>
        <w:t xml:space="preserve"> </w:t>
      </w:r>
      <w:r w:rsidR="00275B0A" w:rsidRPr="009D3ECF">
        <w:rPr>
          <w:rFonts w:ascii="Arial Narrow" w:hAnsi="Arial Narrow"/>
          <w:bCs/>
          <w:sz w:val="21"/>
          <w:szCs w:val="21"/>
        </w:rPr>
        <w:t>Röntgen/Computer</w:t>
      </w:r>
      <w:r w:rsidR="005B40CF" w:rsidRPr="009D3ECF">
        <w:rPr>
          <w:rFonts w:ascii="Arial Narrow" w:hAnsi="Arial Narrow"/>
          <w:bCs/>
          <w:sz w:val="21"/>
          <w:szCs w:val="21"/>
        </w:rPr>
        <w:t>tomographie</w:t>
      </w:r>
      <w:r w:rsidR="00275B0A" w:rsidRPr="009D3ECF">
        <w:rPr>
          <w:rFonts w:ascii="Arial Narrow" w:hAnsi="Arial Narrow"/>
          <w:bCs/>
          <w:sz w:val="21"/>
          <w:szCs w:val="21"/>
        </w:rPr>
        <w:t>/Kernspintomographie/Spritze/</w:t>
      </w:r>
      <w:r w:rsidRPr="009D3ECF">
        <w:rPr>
          <w:rFonts w:ascii="Arial Narrow" w:hAnsi="Arial Narrow"/>
          <w:bCs/>
          <w:sz w:val="21"/>
          <w:szCs w:val="21"/>
        </w:rPr>
        <w:t>Massage</w:t>
      </w:r>
      <w:r w:rsidR="00275B0A" w:rsidRPr="009D3ECF">
        <w:rPr>
          <w:rFonts w:ascii="Arial Narrow" w:hAnsi="Arial Narrow"/>
          <w:bCs/>
          <w:sz w:val="21"/>
          <w:szCs w:val="21"/>
        </w:rPr>
        <w:t>/Physiotherapie</w:t>
      </w:r>
      <w:r w:rsidR="0077253A" w:rsidRPr="009D3ECF">
        <w:rPr>
          <w:rFonts w:ascii="Arial Narrow" w:hAnsi="Arial Narrow"/>
          <w:bCs/>
          <w:sz w:val="21"/>
          <w:szCs w:val="21"/>
        </w:rPr>
        <w:t>/</w:t>
      </w:r>
      <w:r w:rsidR="00275B0A" w:rsidRPr="009D3ECF">
        <w:rPr>
          <w:rFonts w:ascii="Arial Narrow" w:hAnsi="Arial Narrow"/>
          <w:bCs/>
          <w:sz w:val="21"/>
          <w:szCs w:val="21"/>
        </w:rPr>
        <w:t>Training/Anderes</w:t>
      </w:r>
      <w:r w:rsidR="00020910" w:rsidRPr="009D3ECF">
        <w:rPr>
          <w:rFonts w:ascii="Arial Narrow" w:hAnsi="Arial Narrow"/>
          <w:bCs/>
          <w:sz w:val="21"/>
          <w:szCs w:val="21"/>
        </w:rPr>
        <w:t xml:space="preserve"> (</w:t>
      </w:r>
      <w:r w:rsidR="008202F7" w:rsidRPr="009D3ECF">
        <w:rPr>
          <w:rFonts w:ascii="Arial Narrow" w:hAnsi="Arial Narrow"/>
          <w:bCs/>
          <w:sz w:val="21"/>
          <w:szCs w:val="21"/>
        </w:rPr>
        <w:t>b</w:t>
      </w:r>
      <w:r w:rsidR="00020910" w:rsidRPr="009D3ECF">
        <w:rPr>
          <w:rFonts w:ascii="Arial Narrow" w:hAnsi="Arial Narrow"/>
          <w:bCs/>
          <w:sz w:val="21"/>
          <w:szCs w:val="21"/>
        </w:rPr>
        <w:t>itte einkreisen)</w:t>
      </w:r>
    </w:p>
    <w:p w14:paraId="16AB15BE" w14:textId="566E449D" w:rsidR="00261B14" w:rsidRPr="009D3ECF" w:rsidRDefault="00FF483E" w:rsidP="00261B14">
      <w:pPr>
        <w:pStyle w:val="Standard1"/>
        <w:numPr>
          <w:ilvl w:val="0"/>
          <w:numId w:val="11"/>
        </w:numPr>
        <w:tabs>
          <w:tab w:val="left" w:pos="284"/>
          <w:tab w:val="left" w:pos="567"/>
          <w:tab w:val="left" w:pos="2124"/>
          <w:tab w:val="left" w:pos="4111"/>
          <w:tab w:val="left" w:pos="4536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left="426" w:right="-227" w:hanging="426"/>
        <w:rPr>
          <w:rFonts w:ascii="Arial Narrow" w:hAnsi="Arial Narrow"/>
          <w:bCs/>
          <w:sz w:val="21"/>
          <w:szCs w:val="21"/>
        </w:rPr>
      </w:pPr>
      <w:r w:rsidRPr="009D3ECF">
        <w:rPr>
          <w:rFonts w:ascii="Arial Narrow" w:hAnsi="Arial Narrow"/>
          <w:bCs/>
          <w:sz w:val="21"/>
          <w:szCs w:val="21"/>
        </w:rPr>
        <w:t>Was sind Ihre Erwartungen und Ziele für die Therapie?</w:t>
      </w:r>
      <w:r w:rsidR="006E4DB3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6E4DB3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6E4DB3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6E4DB3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020910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6E4DB3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6E4DB3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7C6CC1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6E4DB3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261B14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261B14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261B14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261B14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261B14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261B14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261B14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261B14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261B14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261B14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261B14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261B14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261B14" w:rsidRPr="009D3ECF">
        <w:rPr>
          <w:rFonts w:ascii="Arial Narrow" w:hAnsi="Arial Narrow"/>
          <w:bCs/>
          <w:sz w:val="21"/>
          <w:szCs w:val="21"/>
          <w:u w:val="single"/>
        </w:rPr>
        <w:tab/>
      </w:r>
    </w:p>
    <w:p w14:paraId="1FAD1E52" w14:textId="71D63DE7" w:rsidR="00785705" w:rsidRDefault="00985874" w:rsidP="001D458F">
      <w:pPr>
        <w:pStyle w:val="Standard1"/>
        <w:tabs>
          <w:tab w:val="left" w:pos="284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 w:right="-227" w:hanging="851"/>
        <w:rPr>
          <w:rFonts w:ascii="Arial Narrow" w:hAnsi="Arial Narrow"/>
          <w:bCs/>
          <w:sz w:val="21"/>
          <w:szCs w:val="21"/>
          <w:u w:val="single"/>
        </w:rPr>
      </w:pPr>
      <w:r w:rsidRPr="009D3ECF">
        <w:rPr>
          <w:rFonts w:ascii="Arial Narrow" w:hAnsi="Arial Narrow"/>
          <w:bCs/>
          <w:sz w:val="21"/>
          <w:szCs w:val="21"/>
        </w:rPr>
        <w:t>Therapeut:</w:t>
      </w:r>
      <w:r w:rsidR="00C03BF3" w:rsidRPr="009D3ECF">
        <w:rPr>
          <w:rFonts w:ascii="Arial Narrow" w:hAnsi="Arial Narrow"/>
          <w:bCs/>
          <w:sz w:val="21"/>
          <w:szCs w:val="21"/>
        </w:rPr>
        <w:t xml:space="preserve"> </w:t>
      </w:r>
      <w:r w:rsidR="008467F3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CC19C2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8467F3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CC19C2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CC19C2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CC19C2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CC19C2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CC19C2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020910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CC19C2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CC19C2" w:rsidRPr="009D3ECF">
        <w:rPr>
          <w:rFonts w:ascii="Arial Narrow" w:hAnsi="Arial Narrow"/>
          <w:bCs/>
          <w:sz w:val="21"/>
          <w:szCs w:val="21"/>
          <w:u w:val="single"/>
        </w:rPr>
        <w:tab/>
      </w:r>
      <w:r w:rsidR="007F61DC" w:rsidRPr="009D3ECF">
        <w:rPr>
          <w:rFonts w:ascii="Arial Narrow" w:hAnsi="Arial Narrow"/>
          <w:bCs/>
          <w:sz w:val="21"/>
          <w:szCs w:val="21"/>
          <w:u w:val="single"/>
        </w:rPr>
        <w:tab/>
      </w:r>
    </w:p>
    <w:p w14:paraId="4311BA3C" w14:textId="1E813B25" w:rsidR="001D458F" w:rsidRPr="009D3ECF" w:rsidRDefault="001D458F" w:rsidP="001D458F">
      <w:pPr>
        <w:pStyle w:val="Standard1"/>
        <w:tabs>
          <w:tab w:val="left" w:pos="284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 w:right="-227" w:hanging="851"/>
        <w:rPr>
          <w:rFonts w:ascii="Arial Narrow" w:hAnsi="Arial Narrow"/>
          <w:bCs/>
          <w:sz w:val="21"/>
          <w:szCs w:val="21"/>
          <w:u w:val="single"/>
        </w:rPr>
      </w:pPr>
      <w:r>
        <w:rPr>
          <w:rFonts w:ascii="Arial Narrow" w:hAnsi="Arial Narrow"/>
          <w:bCs/>
          <w:sz w:val="21"/>
          <w:szCs w:val="21"/>
          <w:u w:val="single"/>
        </w:rPr>
        <w:tab/>
      </w:r>
      <w:r>
        <w:rPr>
          <w:rFonts w:ascii="Arial Narrow" w:hAnsi="Arial Narrow"/>
          <w:bCs/>
          <w:sz w:val="21"/>
          <w:szCs w:val="21"/>
          <w:u w:val="single"/>
        </w:rPr>
        <w:tab/>
      </w:r>
      <w:r>
        <w:rPr>
          <w:rFonts w:ascii="Arial Narrow" w:hAnsi="Arial Narrow"/>
          <w:bCs/>
          <w:sz w:val="21"/>
          <w:szCs w:val="21"/>
          <w:u w:val="single"/>
        </w:rPr>
        <w:tab/>
      </w:r>
      <w:r>
        <w:rPr>
          <w:rFonts w:ascii="Arial Narrow" w:hAnsi="Arial Narrow"/>
          <w:bCs/>
          <w:sz w:val="21"/>
          <w:szCs w:val="21"/>
          <w:u w:val="single"/>
        </w:rPr>
        <w:tab/>
      </w:r>
      <w:r>
        <w:rPr>
          <w:rFonts w:ascii="Arial Narrow" w:hAnsi="Arial Narrow"/>
          <w:bCs/>
          <w:sz w:val="21"/>
          <w:szCs w:val="21"/>
          <w:u w:val="single"/>
        </w:rPr>
        <w:tab/>
      </w:r>
      <w:r>
        <w:rPr>
          <w:rFonts w:ascii="Arial Narrow" w:hAnsi="Arial Narrow"/>
          <w:bCs/>
          <w:sz w:val="21"/>
          <w:szCs w:val="21"/>
          <w:u w:val="single"/>
        </w:rPr>
        <w:tab/>
      </w:r>
      <w:r>
        <w:rPr>
          <w:rFonts w:ascii="Arial Narrow" w:hAnsi="Arial Narrow"/>
          <w:bCs/>
          <w:sz w:val="21"/>
          <w:szCs w:val="21"/>
          <w:u w:val="single"/>
        </w:rPr>
        <w:tab/>
      </w:r>
      <w:r>
        <w:rPr>
          <w:rFonts w:ascii="Arial Narrow" w:hAnsi="Arial Narrow"/>
          <w:bCs/>
          <w:sz w:val="21"/>
          <w:szCs w:val="21"/>
          <w:u w:val="single"/>
        </w:rPr>
        <w:tab/>
      </w:r>
      <w:r>
        <w:rPr>
          <w:rFonts w:ascii="Arial Narrow" w:hAnsi="Arial Narrow"/>
          <w:bCs/>
          <w:sz w:val="21"/>
          <w:szCs w:val="21"/>
          <w:u w:val="single"/>
        </w:rPr>
        <w:tab/>
      </w:r>
      <w:r>
        <w:rPr>
          <w:rFonts w:ascii="Arial Narrow" w:hAnsi="Arial Narrow"/>
          <w:bCs/>
          <w:sz w:val="21"/>
          <w:szCs w:val="21"/>
          <w:u w:val="single"/>
        </w:rPr>
        <w:tab/>
      </w:r>
      <w:r>
        <w:rPr>
          <w:rFonts w:ascii="Arial Narrow" w:hAnsi="Arial Narrow"/>
          <w:bCs/>
          <w:sz w:val="21"/>
          <w:szCs w:val="21"/>
          <w:u w:val="single"/>
        </w:rPr>
        <w:tab/>
      </w:r>
      <w:r>
        <w:rPr>
          <w:rFonts w:ascii="Arial Narrow" w:hAnsi="Arial Narrow"/>
          <w:bCs/>
          <w:sz w:val="21"/>
          <w:szCs w:val="21"/>
          <w:u w:val="single"/>
        </w:rPr>
        <w:tab/>
      </w:r>
      <w:r>
        <w:rPr>
          <w:rFonts w:ascii="Arial Narrow" w:hAnsi="Arial Narrow"/>
          <w:bCs/>
          <w:sz w:val="21"/>
          <w:szCs w:val="21"/>
          <w:u w:val="single"/>
        </w:rPr>
        <w:tab/>
      </w:r>
      <w:r>
        <w:rPr>
          <w:rFonts w:ascii="Arial Narrow" w:hAnsi="Arial Narrow"/>
          <w:bCs/>
          <w:sz w:val="21"/>
          <w:szCs w:val="21"/>
          <w:u w:val="single"/>
        </w:rPr>
        <w:tab/>
      </w:r>
      <w:r>
        <w:rPr>
          <w:rFonts w:ascii="Arial Narrow" w:hAnsi="Arial Narrow"/>
          <w:bCs/>
          <w:sz w:val="21"/>
          <w:szCs w:val="21"/>
          <w:u w:val="single"/>
        </w:rPr>
        <w:tab/>
      </w:r>
    </w:p>
    <w:sectPr w:rsidR="001D458F" w:rsidRPr="009D3ECF" w:rsidSect="005E59C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0" w:right="624" w:bottom="0" w:left="6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01754" w14:textId="77777777" w:rsidR="00CF44C0" w:rsidRDefault="00CF44C0" w:rsidP="00216F71">
      <w:pPr>
        <w:spacing w:after="0" w:line="240" w:lineRule="auto"/>
      </w:pPr>
      <w:r>
        <w:separator/>
      </w:r>
    </w:p>
  </w:endnote>
  <w:endnote w:type="continuationSeparator" w:id="0">
    <w:p w14:paraId="015C9A46" w14:textId="77777777" w:rsidR="00CF44C0" w:rsidRDefault="00CF44C0" w:rsidP="0021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182225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2A9F61C9" w14:textId="5649A4EB" w:rsidR="00C55B50" w:rsidRDefault="00C55B50">
        <w:pPr>
          <w:pStyle w:val="Fuzeile"/>
          <w:jc w:val="right"/>
        </w:pPr>
        <w:r w:rsidRPr="00095D0A">
          <w:rPr>
            <w:sz w:val="18"/>
            <w:szCs w:val="18"/>
          </w:rPr>
          <w:fldChar w:fldCharType="begin"/>
        </w:r>
        <w:r w:rsidRPr="00095D0A">
          <w:rPr>
            <w:sz w:val="18"/>
            <w:szCs w:val="18"/>
          </w:rPr>
          <w:instrText>PAGE   \* MERGEFORMAT</w:instrText>
        </w:r>
        <w:r w:rsidRPr="00095D0A">
          <w:rPr>
            <w:sz w:val="18"/>
            <w:szCs w:val="18"/>
          </w:rPr>
          <w:fldChar w:fldCharType="separate"/>
        </w:r>
        <w:r w:rsidR="00693B5A">
          <w:rPr>
            <w:noProof/>
            <w:sz w:val="18"/>
            <w:szCs w:val="18"/>
          </w:rPr>
          <w:t>2</w:t>
        </w:r>
        <w:r w:rsidRPr="00095D0A">
          <w:rPr>
            <w:sz w:val="18"/>
            <w:szCs w:val="18"/>
          </w:rPr>
          <w:fldChar w:fldCharType="end"/>
        </w:r>
      </w:p>
    </w:sdtContent>
  </w:sdt>
  <w:p w14:paraId="332530E9" w14:textId="77777777" w:rsidR="00C55B50" w:rsidRDefault="00C55B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4A15F" w14:textId="08C66FDE" w:rsidR="005E59CC" w:rsidRPr="00A304AC" w:rsidRDefault="005E59CC" w:rsidP="005046B6">
    <w:pPr>
      <w:pStyle w:val="Fuzeile"/>
      <w:tabs>
        <w:tab w:val="clear" w:pos="4536"/>
        <w:tab w:val="clear" w:pos="9072"/>
        <w:tab w:val="right" w:pos="9639"/>
      </w:tabs>
      <w:ind w:left="3261" w:hanging="3261"/>
      <w:jc w:val="right"/>
      <w:rPr>
        <w:rFonts w:ascii="Arial Narrow" w:hAnsi="Arial Narrow"/>
      </w:rPr>
    </w:pPr>
    <w:r w:rsidRPr="005046B6">
      <w:rPr>
        <w:rFonts w:ascii="Arial Narrow" w:hAnsi="Arial Narrow"/>
        <w:sz w:val="21"/>
        <w:szCs w:val="21"/>
      </w:rPr>
      <w:t xml:space="preserve">                                       </w:t>
    </w:r>
    <w:r w:rsidR="005046B6" w:rsidRPr="005046B6">
      <w:rPr>
        <w:rFonts w:ascii="Arial Narrow" w:hAnsi="Arial Narrow"/>
        <w:sz w:val="21"/>
        <w:szCs w:val="21"/>
      </w:rPr>
      <w:br/>
    </w:r>
    <w:r w:rsidRPr="005046B6">
      <w:rPr>
        <w:rFonts w:ascii="Arial Narrow" w:hAnsi="Arial Narrow"/>
        <w:sz w:val="21"/>
        <w:szCs w:val="21"/>
      </w:rPr>
      <w:t xml:space="preserve">Bitte </w:t>
    </w:r>
    <w:r w:rsidR="00785705" w:rsidRPr="005046B6">
      <w:rPr>
        <w:rFonts w:ascii="Arial Narrow" w:hAnsi="Arial Narrow"/>
        <w:sz w:val="21"/>
        <w:szCs w:val="21"/>
      </w:rPr>
      <w:t xml:space="preserve">beachten Sie </w:t>
    </w:r>
    <w:r w:rsidRPr="005046B6">
      <w:rPr>
        <w:rFonts w:ascii="Arial Narrow" w:hAnsi="Arial Narrow"/>
        <w:sz w:val="21"/>
        <w:szCs w:val="21"/>
      </w:rPr>
      <w:t>die zweite Seite!</w:t>
    </w:r>
    <w:r w:rsidRPr="00A304AC">
      <w:rPr>
        <w:rFonts w:ascii="Arial Narrow" w:hAnsi="Arial Narrow"/>
      </w:rPr>
      <w:tab/>
    </w:r>
    <w:r w:rsidRPr="00A304AC">
      <w:rPr>
        <w:rFonts w:ascii="Arial Narrow" w:hAnsi="Arial Narrow"/>
      </w:rPr>
      <w:tab/>
    </w:r>
    <w:sdt>
      <w:sdtPr>
        <w:rPr>
          <w:rFonts w:ascii="Arial Narrow" w:hAnsi="Arial Narrow"/>
        </w:rPr>
        <w:id w:val="-1100954404"/>
        <w:docPartObj>
          <w:docPartGallery w:val="Page Numbers (Bottom of Page)"/>
          <w:docPartUnique/>
        </w:docPartObj>
      </w:sdtPr>
      <w:sdtEndPr/>
      <w:sdtContent>
        <w:r w:rsidRPr="005046B6">
          <w:rPr>
            <w:rFonts w:ascii="Arial Narrow" w:hAnsi="Arial Narrow"/>
            <w:sz w:val="20"/>
            <w:szCs w:val="20"/>
          </w:rPr>
          <w:fldChar w:fldCharType="begin"/>
        </w:r>
        <w:r w:rsidRPr="005046B6">
          <w:rPr>
            <w:rFonts w:ascii="Arial Narrow" w:hAnsi="Arial Narrow"/>
            <w:sz w:val="20"/>
            <w:szCs w:val="20"/>
          </w:rPr>
          <w:instrText>PAGE   \* MERGEFORMAT</w:instrText>
        </w:r>
        <w:r w:rsidRPr="005046B6">
          <w:rPr>
            <w:rFonts w:ascii="Arial Narrow" w:hAnsi="Arial Narrow"/>
            <w:sz w:val="20"/>
            <w:szCs w:val="20"/>
          </w:rPr>
          <w:fldChar w:fldCharType="separate"/>
        </w:r>
        <w:r w:rsidR="00693B5A">
          <w:rPr>
            <w:rFonts w:ascii="Arial Narrow" w:hAnsi="Arial Narrow"/>
            <w:noProof/>
            <w:sz w:val="20"/>
            <w:szCs w:val="20"/>
          </w:rPr>
          <w:t>1</w:t>
        </w:r>
        <w:r w:rsidRPr="005046B6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14:paraId="77435994" w14:textId="77777777" w:rsidR="005E59CC" w:rsidRPr="00A304AC" w:rsidRDefault="005E59CC">
    <w:pPr>
      <w:pStyle w:val="Fuzeile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61C66" w14:textId="77777777" w:rsidR="00CF44C0" w:rsidRDefault="00CF44C0" w:rsidP="00216F71">
      <w:pPr>
        <w:spacing w:after="0" w:line="240" w:lineRule="auto"/>
      </w:pPr>
      <w:r>
        <w:separator/>
      </w:r>
    </w:p>
  </w:footnote>
  <w:footnote w:type="continuationSeparator" w:id="0">
    <w:p w14:paraId="10135BC9" w14:textId="77777777" w:rsidR="00CF44C0" w:rsidRDefault="00CF44C0" w:rsidP="0021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73A9F" w14:textId="7FAB0DAD" w:rsidR="00F2188E" w:rsidRDefault="00F2188E" w:rsidP="007F61DC">
    <w:pPr>
      <w:pStyle w:val="Kopfzeile"/>
      <w:tabs>
        <w:tab w:val="clear" w:pos="4536"/>
        <w:tab w:val="clear" w:pos="9072"/>
        <w:tab w:val="right" w:pos="1065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C8BE0" w14:textId="51A8354B" w:rsidR="005E59CC" w:rsidRDefault="00B13122" w:rsidP="005E59CC">
    <w:pPr>
      <w:pStyle w:val="Kopfzeile"/>
    </w:pPr>
    <w:r>
      <w:rPr>
        <w:rFonts w:ascii="Arial Narrow" w:eastAsia="ヒラギノ角ゴ Pro W3" w:hAnsi="Arial Narrow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1218D6A" wp14:editId="2AA1F2B2">
          <wp:simplePos x="0" y="0"/>
          <wp:positionH relativeFrom="margin">
            <wp:align>right</wp:align>
          </wp:positionH>
          <wp:positionV relativeFrom="paragraph">
            <wp:posOffset>152400</wp:posOffset>
          </wp:positionV>
          <wp:extent cx="1247775" cy="349885"/>
          <wp:effectExtent l="0" t="0" r="9525" b="0"/>
          <wp:wrapTight wrapText="bothSides">
            <wp:wrapPolygon edited="0">
              <wp:start x="989" y="0"/>
              <wp:lineTo x="0" y="4704"/>
              <wp:lineTo x="0" y="17641"/>
              <wp:lineTo x="1979" y="19993"/>
              <wp:lineTo x="21435" y="19993"/>
              <wp:lineTo x="21435" y="0"/>
              <wp:lineTo x="989" y="0"/>
            </wp:wrapPolygon>
          </wp:wrapTight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BE3673" w14:textId="118FB890" w:rsidR="005E59CC" w:rsidRDefault="005E59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2077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4CB24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8AA64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285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A67EB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DC035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035F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0F5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EB8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5A81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126B9"/>
    <w:multiLevelType w:val="hybridMultilevel"/>
    <w:tmpl w:val="97EA84C6"/>
    <w:lvl w:ilvl="0" w:tplc="605E787E">
      <w:start w:val="1"/>
      <w:numFmt w:val="decimal"/>
      <w:lvlText w:val="%1.)"/>
      <w:lvlJc w:val="left"/>
      <w:pPr>
        <w:ind w:left="108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26AE2"/>
    <w:multiLevelType w:val="hybridMultilevel"/>
    <w:tmpl w:val="9CBEC30C"/>
    <w:lvl w:ilvl="0" w:tplc="2BB65A58">
      <w:start w:val="33"/>
      <w:numFmt w:val="decimal"/>
      <w:lvlText w:val="%1.)"/>
      <w:lvlJc w:val="left"/>
      <w:pPr>
        <w:ind w:left="786" w:hanging="360"/>
      </w:pPr>
      <w:rPr>
        <w:rFonts w:hint="default"/>
        <w:sz w:val="21"/>
        <w:szCs w:val="21"/>
      </w:rPr>
    </w:lvl>
    <w:lvl w:ilvl="1" w:tplc="F23CA69A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D0D66"/>
    <w:multiLevelType w:val="hybridMultilevel"/>
    <w:tmpl w:val="71A8B868"/>
    <w:lvl w:ilvl="0" w:tplc="AC362B54">
      <w:start w:val="1"/>
      <w:numFmt w:val="lowerLetter"/>
      <w:lvlText w:val="%1.)"/>
      <w:lvlJc w:val="left"/>
      <w:pPr>
        <w:ind w:left="786" w:hanging="360"/>
      </w:pPr>
      <w:rPr>
        <w:rFonts w:eastAsia="Zapf Dingbats" w:hint="default"/>
      </w:rPr>
    </w:lvl>
    <w:lvl w:ilvl="1" w:tplc="3BAA6E34">
      <w:start w:val="1"/>
      <w:numFmt w:val="lowerLetter"/>
      <w:lvlText w:val="%2.)"/>
      <w:lvlJc w:val="left"/>
      <w:pPr>
        <w:ind w:left="1506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7F717F"/>
    <w:multiLevelType w:val="hybridMultilevel"/>
    <w:tmpl w:val="4E1E68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56D7C"/>
    <w:multiLevelType w:val="hybridMultilevel"/>
    <w:tmpl w:val="CE6EEE8A"/>
    <w:lvl w:ilvl="0" w:tplc="C49AF1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33F60"/>
    <w:multiLevelType w:val="hybridMultilevel"/>
    <w:tmpl w:val="4CDADCD8"/>
    <w:lvl w:ilvl="0" w:tplc="0407000F">
      <w:start w:val="1"/>
      <w:numFmt w:val="decimal"/>
      <w:lvlText w:val="%1."/>
      <w:lvlJc w:val="left"/>
      <w:pPr>
        <w:ind w:left="750" w:hanging="360"/>
      </w:p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58BB40D3"/>
    <w:multiLevelType w:val="hybridMultilevel"/>
    <w:tmpl w:val="5AB8DE68"/>
    <w:lvl w:ilvl="0" w:tplc="F7CCF2B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  <w:color w:val="000000"/>
        <w:sz w:val="21"/>
        <w:szCs w:val="2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B23D7"/>
    <w:multiLevelType w:val="hybridMultilevel"/>
    <w:tmpl w:val="52949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463CE"/>
    <w:multiLevelType w:val="hybridMultilevel"/>
    <w:tmpl w:val="02D89250"/>
    <w:lvl w:ilvl="0" w:tplc="605E787E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045D3"/>
    <w:multiLevelType w:val="hybridMultilevel"/>
    <w:tmpl w:val="C7C43494"/>
    <w:lvl w:ilvl="0" w:tplc="FF7AB984">
      <w:start w:val="1"/>
      <w:numFmt w:val="decimal"/>
      <w:lvlText w:val="%1.)"/>
      <w:lvlJc w:val="left"/>
      <w:pPr>
        <w:ind w:left="1506" w:hanging="360"/>
      </w:pPr>
      <w:rPr>
        <w:rFonts w:hint="default"/>
        <w:b w:val="0"/>
        <w:bCs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2226" w:hanging="360"/>
      </w:pPr>
    </w:lvl>
    <w:lvl w:ilvl="2" w:tplc="0407001B" w:tentative="1">
      <w:start w:val="1"/>
      <w:numFmt w:val="lowerRoman"/>
      <w:lvlText w:val="%3."/>
      <w:lvlJc w:val="right"/>
      <w:pPr>
        <w:ind w:left="2946" w:hanging="180"/>
      </w:pPr>
    </w:lvl>
    <w:lvl w:ilvl="3" w:tplc="0407000F" w:tentative="1">
      <w:start w:val="1"/>
      <w:numFmt w:val="decimal"/>
      <w:lvlText w:val="%4."/>
      <w:lvlJc w:val="left"/>
      <w:pPr>
        <w:ind w:left="3666" w:hanging="360"/>
      </w:pPr>
    </w:lvl>
    <w:lvl w:ilvl="4" w:tplc="04070019" w:tentative="1">
      <w:start w:val="1"/>
      <w:numFmt w:val="lowerLetter"/>
      <w:lvlText w:val="%5."/>
      <w:lvlJc w:val="left"/>
      <w:pPr>
        <w:ind w:left="4386" w:hanging="360"/>
      </w:pPr>
    </w:lvl>
    <w:lvl w:ilvl="5" w:tplc="0407001B" w:tentative="1">
      <w:start w:val="1"/>
      <w:numFmt w:val="lowerRoman"/>
      <w:lvlText w:val="%6."/>
      <w:lvlJc w:val="right"/>
      <w:pPr>
        <w:ind w:left="5106" w:hanging="180"/>
      </w:pPr>
    </w:lvl>
    <w:lvl w:ilvl="6" w:tplc="0407000F" w:tentative="1">
      <w:start w:val="1"/>
      <w:numFmt w:val="decimal"/>
      <w:lvlText w:val="%7."/>
      <w:lvlJc w:val="left"/>
      <w:pPr>
        <w:ind w:left="5826" w:hanging="360"/>
      </w:pPr>
    </w:lvl>
    <w:lvl w:ilvl="7" w:tplc="04070019" w:tentative="1">
      <w:start w:val="1"/>
      <w:numFmt w:val="lowerLetter"/>
      <w:lvlText w:val="%8."/>
      <w:lvlJc w:val="left"/>
      <w:pPr>
        <w:ind w:left="6546" w:hanging="360"/>
      </w:pPr>
    </w:lvl>
    <w:lvl w:ilvl="8" w:tplc="04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7FEA0F55"/>
    <w:multiLevelType w:val="hybridMultilevel"/>
    <w:tmpl w:val="EA9273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8"/>
  </w:num>
  <w:num w:numId="5">
    <w:abstractNumId w:val="10"/>
  </w:num>
  <w:num w:numId="6">
    <w:abstractNumId w:val="20"/>
  </w:num>
  <w:num w:numId="7">
    <w:abstractNumId w:val="16"/>
  </w:num>
  <w:num w:numId="8">
    <w:abstractNumId w:val="12"/>
  </w:num>
  <w:num w:numId="9">
    <w:abstractNumId w:val="14"/>
  </w:num>
  <w:num w:numId="10">
    <w:abstractNumId w:val="19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AC"/>
    <w:rsid w:val="00005437"/>
    <w:rsid w:val="00011045"/>
    <w:rsid w:val="000141C9"/>
    <w:rsid w:val="00014D9C"/>
    <w:rsid w:val="00020910"/>
    <w:rsid w:val="000252F4"/>
    <w:rsid w:val="00043B17"/>
    <w:rsid w:val="00050D2D"/>
    <w:rsid w:val="000532E4"/>
    <w:rsid w:val="00057DDF"/>
    <w:rsid w:val="00066D55"/>
    <w:rsid w:val="00067122"/>
    <w:rsid w:val="00076258"/>
    <w:rsid w:val="00086CF3"/>
    <w:rsid w:val="00086EA4"/>
    <w:rsid w:val="000914B5"/>
    <w:rsid w:val="00092568"/>
    <w:rsid w:val="00095D0A"/>
    <w:rsid w:val="000A095F"/>
    <w:rsid w:val="000A4E37"/>
    <w:rsid w:val="000B2B3E"/>
    <w:rsid w:val="000B430E"/>
    <w:rsid w:val="000B45B1"/>
    <w:rsid w:val="000C1AB6"/>
    <w:rsid w:val="000C384D"/>
    <w:rsid w:val="000C4C6B"/>
    <w:rsid w:val="000C6768"/>
    <w:rsid w:val="000C711E"/>
    <w:rsid w:val="000D1B36"/>
    <w:rsid w:val="000D444F"/>
    <w:rsid w:val="000D5F12"/>
    <w:rsid w:val="000F1C40"/>
    <w:rsid w:val="000F277F"/>
    <w:rsid w:val="00102C29"/>
    <w:rsid w:val="00104EBE"/>
    <w:rsid w:val="00105CFD"/>
    <w:rsid w:val="0010630D"/>
    <w:rsid w:val="001149BB"/>
    <w:rsid w:val="00120B24"/>
    <w:rsid w:val="00121944"/>
    <w:rsid w:val="0012295C"/>
    <w:rsid w:val="00127ADC"/>
    <w:rsid w:val="00127CA5"/>
    <w:rsid w:val="00132B74"/>
    <w:rsid w:val="00132B77"/>
    <w:rsid w:val="001354FE"/>
    <w:rsid w:val="0014226A"/>
    <w:rsid w:val="00144789"/>
    <w:rsid w:val="00146072"/>
    <w:rsid w:val="00151DE6"/>
    <w:rsid w:val="00153031"/>
    <w:rsid w:val="00164F07"/>
    <w:rsid w:val="00171584"/>
    <w:rsid w:val="00171A6F"/>
    <w:rsid w:val="001748B9"/>
    <w:rsid w:val="00174D76"/>
    <w:rsid w:val="00175C1C"/>
    <w:rsid w:val="001803D6"/>
    <w:rsid w:val="001810E4"/>
    <w:rsid w:val="00182024"/>
    <w:rsid w:val="001867D9"/>
    <w:rsid w:val="00186819"/>
    <w:rsid w:val="00193D1F"/>
    <w:rsid w:val="00194117"/>
    <w:rsid w:val="00195187"/>
    <w:rsid w:val="001964D4"/>
    <w:rsid w:val="00196777"/>
    <w:rsid w:val="001A1FF2"/>
    <w:rsid w:val="001A4EDE"/>
    <w:rsid w:val="001A7582"/>
    <w:rsid w:val="001B0E4C"/>
    <w:rsid w:val="001B2760"/>
    <w:rsid w:val="001B2D01"/>
    <w:rsid w:val="001B5A92"/>
    <w:rsid w:val="001B6015"/>
    <w:rsid w:val="001B619F"/>
    <w:rsid w:val="001C0A0E"/>
    <w:rsid w:val="001C5EF9"/>
    <w:rsid w:val="001C7882"/>
    <w:rsid w:val="001D1C2E"/>
    <w:rsid w:val="001D2231"/>
    <w:rsid w:val="001D30E3"/>
    <w:rsid w:val="001D3971"/>
    <w:rsid w:val="001D458F"/>
    <w:rsid w:val="001D6BEE"/>
    <w:rsid w:val="001E2911"/>
    <w:rsid w:val="001E49C2"/>
    <w:rsid w:val="001F775F"/>
    <w:rsid w:val="001F7D90"/>
    <w:rsid w:val="001F7E9A"/>
    <w:rsid w:val="00201729"/>
    <w:rsid w:val="00203534"/>
    <w:rsid w:val="00204874"/>
    <w:rsid w:val="002100DB"/>
    <w:rsid w:val="00212B8A"/>
    <w:rsid w:val="00216F71"/>
    <w:rsid w:val="00217DC7"/>
    <w:rsid w:val="00232F45"/>
    <w:rsid w:val="00237093"/>
    <w:rsid w:val="00242CBE"/>
    <w:rsid w:val="00244CF7"/>
    <w:rsid w:val="00260FA4"/>
    <w:rsid w:val="00261B14"/>
    <w:rsid w:val="00265FD0"/>
    <w:rsid w:val="0026717C"/>
    <w:rsid w:val="00273699"/>
    <w:rsid w:val="0027437B"/>
    <w:rsid w:val="00274A8D"/>
    <w:rsid w:val="00275B0A"/>
    <w:rsid w:val="00283323"/>
    <w:rsid w:val="002835D9"/>
    <w:rsid w:val="0028410F"/>
    <w:rsid w:val="00284B04"/>
    <w:rsid w:val="00287D59"/>
    <w:rsid w:val="0029758C"/>
    <w:rsid w:val="00297BF6"/>
    <w:rsid w:val="002A38C9"/>
    <w:rsid w:val="002A5070"/>
    <w:rsid w:val="002A6FAA"/>
    <w:rsid w:val="002B3DBF"/>
    <w:rsid w:val="002B4012"/>
    <w:rsid w:val="002B490F"/>
    <w:rsid w:val="002C0534"/>
    <w:rsid w:val="002C099F"/>
    <w:rsid w:val="002C2169"/>
    <w:rsid w:val="002C7EF4"/>
    <w:rsid w:val="002D0409"/>
    <w:rsid w:val="002D12C3"/>
    <w:rsid w:val="002D1C22"/>
    <w:rsid w:val="002D6C93"/>
    <w:rsid w:val="002F0345"/>
    <w:rsid w:val="002F06BE"/>
    <w:rsid w:val="002F1590"/>
    <w:rsid w:val="002F3BEE"/>
    <w:rsid w:val="002F7EE9"/>
    <w:rsid w:val="00301D90"/>
    <w:rsid w:val="00304CD2"/>
    <w:rsid w:val="003146CD"/>
    <w:rsid w:val="0033191F"/>
    <w:rsid w:val="00332927"/>
    <w:rsid w:val="00340C83"/>
    <w:rsid w:val="00350EDA"/>
    <w:rsid w:val="00353564"/>
    <w:rsid w:val="00353F08"/>
    <w:rsid w:val="00363064"/>
    <w:rsid w:val="003766EB"/>
    <w:rsid w:val="0037760E"/>
    <w:rsid w:val="00380F42"/>
    <w:rsid w:val="00386C4B"/>
    <w:rsid w:val="00396D9C"/>
    <w:rsid w:val="003979BA"/>
    <w:rsid w:val="003A027B"/>
    <w:rsid w:val="003A1F54"/>
    <w:rsid w:val="003A23DC"/>
    <w:rsid w:val="003A3890"/>
    <w:rsid w:val="003B47D2"/>
    <w:rsid w:val="003B52CF"/>
    <w:rsid w:val="003B7487"/>
    <w:rsid w:val="003C3C46"/>
    <w:rsid w:val="003C435F"/>
    <w:rsid w:val="003D19A1"/>
    <w:rsid w:val="003D1BD5"/>
    <w:rsid w:val="003D5333"/>
    <w:rsid w:val="003E07F7"/>
    <w:rsid w:val="003E2947"/>
    <w:rsid w:val="003E36A8"/>
    <w:rsid w:val="003E5676"/>
    <w:rsid w:val="003E5B16"/>
    <w:rsid w:val="003E6C72"/>
    <w:rsid w:val="003F27FA"/>
    <w:rsid w:val="003F58F3"/>
    <w:rsid w:val="00403C3A"/>
    <w:rsid w:val="00406CA0"/>
    <w:rsid w:val="0041635D"/>
    <w:rsid w:val="00420CEB"/>
    <w:rsid w:val="004212B3"/>
    <w:rsid w:val="00421A85"/>
    <w:rsid w:val="00422895"/>
    <w:rsid w:val="004334C1"/>
    <w:rsid w:val="0043523C"/>
    <w:rsid w:val="004361A5"/>
    <w:rsid w:val="004376A3"/>
    <w:rsid w:val="00437A58"/>
    <w:rsid w:val="0044026A"/>
    <w:rsid w:val="00440598"/>
    <w:rsid w:val="004414ED"/>
    <w:rsid w:val="00447505"/>
    <w:rsid w:val="00451329"/>
    <w:rsid w:val="004529F9"/>
    <w:rsid w:val="00454A85"/>
    <w:rsid w:val="00456C59"/>
    <w:rsid w:val="004613A6"/>
    <w:rsid w:val="00461D52"/>
    <w:rsid w:val="00463BA2"/>
    <w:rsid w:val="004728C9"/>
    <w:rsid w:val="00480897"/>
    <w:rsid w:val="0048210F"/>
    <w:rsid w:val="0048354D"/>
    <w:rsid w:val="00483852"/>
    <w:rsid w:val="004912D1"/>
    <w:rsid w:val="0049182A"/>
    <w:rsid w:val="004924FA"/>
    <w:rsid w:val="004A2307"/>
    <w:rsid w:val="004A2EC2"/>
    <w:rsid w:val="004A3968"/>
    <w:rsid w:val="004A4F3F"/>
    <w:rsid w:val="004A6C25"/>
    <w:rsid w:val="004A6CCD"/>
    <w:rsid w:val="004A7176"/>
    <w:rsid w:val="004B4A79"/>
    <w:rsid w:val="004C0CAE"/>
    <w:rsid w:val="004C23E8"/>
    <w:rsid w:val="004C6675"/>
    <w:rsid w:val="004D46B4"/>
    <w:rsid w:val="004D49F2"/>
    <w:rsid w:val="004D7A3F"/>
    <w:rsid w:val="004E2139"/>
    <w:rsid w:val="004E67E7"/>
    <w:rsid w:val="004F07C4"/>
    <w:rsid w:val="005046B6"/>
    <w:rsid w:val="00504AB2"/>
    <w:rsid w:val="00504D67"/>
    <w:rsid w:val="005107C7"/>
    <w:rsid w:val="00514428"/>
    <w:rsid w:val="00524126"/>
    <w:rsid w:val="00524E4B"/>
    <w:rsid w:val="00524F34"/>
    <w:rsid w:val="00530C2E"/>
    <w:rsid w:val="005318F1"/>
    <w:rsid w:val="005335C9"/>
    <w:rsid w:val="005379BE"/>
    <w:rsid w:val="005414D3"/>
    <w:rsid w:val="00543E40"/>
    <w:rsid w:val="00552CB1"/>
    <w:rsid w:val="00560191"/>
    <w:rsid w:val="0056132B"/>
    <w:rsid w:val="0056149F"/>
    <w:rsid w:val="00567D26"/>
    <w:rsid w:val="00580408"/>
    <w:rsid w:val="00586036"/>
    <w:rsid w:val="005A101F"/>
    <w:rsid w:val="005A540B"/>
    <w:rsid w:val="005B2C7B"/>
    <w:rsid w:val="005B40CF"/>
    <w:rsid w:val="005B5683"/>
    <w:rsid w:val="005C1F5B"/>
    <w:rsid w:val="005E59CC"/>
    <w:rsid w:val="005E7DFE"/>
    <w:rsid w:val="005F0DFB"/>
    <w:rsid w:val="005F7E67"/>
    <w:rsid w:val="00600362"/>
    <w:rsid w:val="006008B7"/>
    <w:rsid w:val="006017E9"/>
    <w:rsid w:val="00605AB5"/>
    <w:rsid w:val="00610AE1"/>
    <w:rsid w:val="006156E6"/>
    <w:rsid w:val="00635E9F"/>
    <w:rsid w:val="00637E92"/>
    <w:rsid w:val="00640A30"/>
    <w:rsid w:val="0065039F"/>
    <w:rsid w:val="006553F0"/>
    <w:rsid w:val="006619DD"/>
    <w:rsid w:val="00663AD1"/>
    <w:rsid w:val="006658A3"/>
    <w:rsid w:val="00672778"/>
    <w:rsid w:val="00674268"/>
    <w:rsid w:val="00677B69"/>
    <w:rsid w:val="00684EB2"/>
    <w:rsid w:val="0069009F"/>
    <w:rsid w:val="006908FD"/>
    <w:rsid w:val="0069262D"/>
    <w:rsid w:val="00693B5A"/>
    <w:rsid w:val="006961BE"/>
    <w:rsid w:val="00696EC2"/>
    <w:rsid w:val="006A0DA6"/>
    <w:rsid w:val="006A2B98"/>
    <w:rsid w:val="006A54A4"/>
    <w:rsid w:val="006A58FE"/>
    <w:rsid w:val="006A5BA0"/>
    <w:rsid w:val="006A7FCB"/>
    <w:rsid w:val="006B3438"/>
    <w:rsid w:val="006B46FE"/>
    <w:rsid w:val="006B6D8A"/>
    <w:rsid w:val="006C1834"/>
    <w:rsid w:val="006C47EC"/>
    <w:rsid w:val="006E275D"/>
    <w:rsid w:val="006E2778"/>
    <w:rsid w:val="006E326A"/>
    <w:rsid w:val="006E4DB3"/>
    <w:rsid w:val="006E7B9C"/>
    <w:rsid w:val="006F6E9A"/>
    <w:rsid w:val="00707D2B"/>
    <w:rsid w:val="00713C33"/>
    <w:rsid w:val="00714CD2"/>
    <w:rsid w:val="00716514"/>
    <w:rsid w:val="00725063"/>
    <w:rsid w:val="00731C7E"/>
    <w:rsid w:val="00734229"/>
    <w:rsid w:val="00734D75"/>
    <w:rsid w:val="00737959"/>
    <w:rsid w:val="00742583"/>
    <w:rsid w:val="00744354"/>
    <w:rsid w:val="007456A4"/>
    <w:rsid w:val="0075304A"/>
    <w:rsid w:val="00756924"/>
    <w:rsid w:val="00756EF5"/>
    <w:rsid w:val="007603F4"/>
    <w:rsid w:val="007647C6"/>
    <w:rsid w:val="0077253A"/>
    <w:rsid w:val="007727E3"/>
    <w:rsid w:val="00772C13"/>
    <w:rsid w:val="00773F52"/>
    <w:rsid w:val="00776407"/>
    <w:rsid w:val="007836E1"/>
    <w:rsid w:val="00785705"/>
    <w:rsid w:val="0078574F"/>
    <w:rsid w:val="00785F76"/>
    <w:rsid w:val="007863F5"/>
    <w:rsid w:val="007960A2"/>
    <w:rsid w:val="007A10C5"/>
    <w:rsid w:val="007A1682"/>
    <w:rsid w:val="007A3E19"/>
    <w:rsid w:val="007A7845"/>
    <w:rsid w:val="007B0D75"/>
    <w:rsid w:val="007B4FA0"/>
    <w:rsid w:val="007B5F69"/>
    <w:rsid w:val="007C0BF6"/>
    <w:rsid w:val="007C1CC1"/>
    <w:rsid w:val="007C3644"/>
    <w:rsid w:val="007C5103"/>
    <w:rsid w:val="007C6CC1"/>
    <w:rsid w:val="007D1D30"/>
    <w:rsid w:val="007D3E3C"/>
    <w:rsid w:val="007D46B2"/>
    <w:rsid w:val="007F61DC"/>
    <w:rsid w:val="007F757F"/>
    <w:rsid w:val="007F7C41"/>
    <w:rsid w:val="008131A9"/>
    <w:rsid w:val="008167EB"/>
    <w:rsid w:val="008202F7"/>
    <w:rsid w:val="00821BFB"/>
    <w:rsid w:val="00827215"/>
    <w:rsid w:val="008312FA"/>
    <w:rsid w:val="008379F5"/>
    <w:rsid w:val="008411EC"/>
    <w:rsid w:val="00842373"/>
    <w:rsid w:val="008467F3"/>
    <w:rsid w:val="008618FD"/>
    <w:rsid w:val="00863951"/>
    <w:rsid w:val="00874E33"/>
    <w:rsid w:val="00875F61"/>
    <w:rsid w:val="00880AA7"/>
    <w:rsid w:val="00883082"/>
    <w:rsid w:val="00883B63"/>
    <w:rsid w:val="008853EC"/>
    <w:rsid w:val="0089155D"/>
    <w:rsid w:val="00892206"/>
    <w:rsid w:val="00892CB5"/>
    <w:rsid w:val="008A0E9B"/>
    <w:rsid w:val="008A37B2"/>
    <w:rsid w:val="008A5F39"/>
    <w:rsid w:val="008A6719"/>
    <w:rsid w:val="008B0FA2"/>
    <w:rsid w:val="008B281C"/>
    <w:rsid w:val="008B72DB"/>
    <w:rsid w:val="008C0440"/>
    <w:rsid w:val="008C379F"/>
    <w:rsid w:val="008D03F3"/>
    <w:rsid w:val="008E045B"/>
    <w:rsid w:val="008E379F"/>
    <w:rsid w:val="008E44AA"/>
    <w:rsid w:val="008E4D7B"/>
    <w:rsid w:val="008E6DDE"/>
    <w:rsid w:val="008F22F0"/>
    <w:rsid w:val="008F3449"/>
    <w:rsid w:val="008F64FF"/>
    <w:rsid w:val="008F6B2B"/>
    <w:rsid w:val="009006F1"/>
    <w:rsid w:val="0090198F"/>
    <w:rsid w:val="00901F71"/>
    <w:rsid w:val="009028BA"/>
    <w:rsid w:val="00902E2B"/>
    <w:rsid w:val="00903F3A"/>
    <w:rsid w:val="00910714"/>
    <w:rsid w:val="00911AFD"/>
    <w:rsid w:val="00914168"/>
    <w:rsid w:val="00914F83"/>
    <w:rsid w:val="009214EE"/>
    <w:rsid w:val="00930B0B"/>
    <w:rsid w:val="009329CE"/>
    <w:rsid w:val="009367E6"/>
    <w:rsid w:val="00940979"/>
    <w:rsid w:val="00940FAF"/>
    <w:rsid w:val="00950BF2"/>
    <w:rsid w:val="00952FB7"/>
    <w:rsid w:val="00961A82"/>
    <w:rsid w:val="00963371"/>
    <w:rsid w:val="009658FF"/>
    <w:rsid w:val="00966B8B"/>
    <w:rsid w:val="00971BA0"/>
    <w:rsid w:val="00971E2E"/>
    <w:rsid w:val="00972D53"/>
    <w:rsid w:val="00975EA8"/>
    <w:rsid w:val="00977002"/>
    <w:rsid w:val="00981B21"/>
    <w:rsid w:val="009838D0"/>
    <w:rsid w:val="009845D7"/>
    <w:rsid w:val="00985086"/>
    <w:rsid w:val="00985874"/>
    <w:rsid w:val="00987A0A"/>
    <w:rsid w:val="00987F29"/>
    <w:rsid w:val="00987FF3"/>
    <w:rsid w:val="009951B5"/>
    <w:rsid w:val="009961FE"/>
    <w:rsid w:val="00996271"/>
    <w:rsid w:val="00996586"/>
    <w:rsid w:val="00996E23"/>
    <w:rsid w:val="009970AE"/>
    <w:rsid w:val="009A2FF0"/>
    <w:rsid w:val="009A3AF6"/>
    <w:rsid w:val="009A4412"/>
    <w:rsid w:val="009A510B"/>
    <w:rsid w:val="009B05DD"/>
    <w:rsid w:val="009C068E"/>
    <w:rsid w:val="009C1673"/>
    <w:rsid w:val="009C1B05"/>
    <w:rsid w:val="009C48F0"/>
    <w:rsid w:val="009D2040"/>
    <w:rsid w:val="009D2512"/>
    <w:rsid w:val="009D3ECF"/>
    <w:rsid w:val="009D6F4C"/>
    <w:rsid w:val="009E1D13"/>
    <w:rsid w:val="009E482D"/>
    <w:rsid w:val="009F2403"/>
    <w:rsid w:val="009F4342"/>
    <w:rsid w:val="00A06E9C"/>
    <w:rsid w:val="00A16951"/>
    <w:rsid w:val="00A17496"/>
    <w:rsid w:val="00A21396"/>
    <w:rsid w:val="00A25695"/>
    <w:rsid w:val="00A25A8E"/>
    <w:rsid w:val="00A304AC"/>
    <w:rsid w:val="00A305E4"/>
    <w:rsid w:val="00A324E2"/>
    <w:rsid w:val="00A42738"/>
    <w:rsid w:val="00A4355E"/>
    <w:rsid w:val="00A46376"/>
    <w:rsid w:val="00A50055"/>
    <w:rsid w:val="00A505EA"/>
    <w:rsid w:val="00A524CF"/>
    <w:rsid w:val="00A562E0"/>
    <w:rsid w:val="00A678D2"/>
    <w:rsid w:val="00A7207A"/>
    <w:rsid w:val="00A73C4C"/>
    <w:rsid w:val="00A76651"/>
    <w:rsid w:val="00A82141"/>
    <w:rsid w:val="00A82166"/>
    <w:rsid w:val="00A83CEC"/>
    <w:rsid w:val="00A90441"/>
    <w:rsid w:val="00A95259"/>
    <w:rsid w:val="00AA314A"/>
    <w:rsid w:val="00AB0BD3"/>
    <w:rsid w:val="00AB1E43"/>
    <w:rsid w:val="00AB5A98"/>
    <w:rsid w:val="00AC013F"/>
    <w:rsid w:val="00AC48D9"/>
    <w:rsid w:val="00AC6F10"/>
    <w:rsid w:val="00AD3008"/>
    <w:rsid w:val="00AD5DE2"/>
    <w:rsid w:val="00AE0425"/>
    <w:rsid w:val="00AE2153"/>
    <w:rsid w:val="00AE306D"/>
    <w:rsid w:val="00AE3AA1"/>
    <w:rsid w:val="00AE49BD"/>
    <w:rsid w:val="00AE58AC"/>
    <w:rsid w:val="00AF1C51"/>
    <w:rsid w:val="00AF25DF"/>
    <w:rsid w:val="00AF296D"/>
    <w:rsid w:val="00AF3A9C"/>
    <w:rsid w:val="00AF7918"/>
    <w:rsid w:val="00B01F21"/>
    <w:rsid w:val="00B057AA"/>
    <w:rsid w:val="00B11319"/>
    <w:rsid w:val="00B13122"/>
    <w:rsid w:val="00B14B82"/>
    <w:rsid w:val="00B16059"/>
    <w:rsid w:val="00B20076"/>
    <w:rsid w:val="00B2031E"/>
    <w:rsid w:val="00B20474"/>
    <w:rsid w:val="00B242F4"/>
    <w:rsid w:val="00B26ACB"/>
    <w:rsid w:val="00B30053"/>
    <w:rsid w:val="00B30A5C"/>
    <w:rsid w:val="00B34432"/>
    <w:rsid w:val="00B3450D"/>
    <w:rsid w:val="00B35C29"/>
    <w:rsid w:val="00B36478"/>
    <w:rsid w:val="00B42B90"/>
    <w:rsid w:val="00B45D35"/>
    <w:rsid w:val="00B47A91"/>
    <w:rsid w:val="00B55E05"/>
    <w:rsid w:val="00B629AE"/>
    <w:rsid w:val="00B66592"/>
    <w:rsid w:val="00B667C4"/>
    <w:rsid w:val="00B678D9"/>
    <w:rsid w:val="00B67CDE"/>
    <w:rsid w:val="00B729E7"/>
    <w:rsid w:val="00B7459A"/>
    <w:rsid w:val="00B75763"/>
    <w:rsid w:val="00B76FB8"/>
    <w:rsid w:val="00B8110E"/>
    <w:rsid w:val="00B81F43"/>
    <w:rsid w:val="00B8420F"/>
    <w:rsid w:val="00B852AC"/>
    <w:rsid w:val="00BA4D9B"/>
    <w:rsid w:val="00BA722E"/>
    <w:rsid w:val="00BB016E"/>
    <w:rsid w:val="00BB1D23"/>
    <w:rsid w:val="00BB5258"/>
    <w:rsid w:val="00BB551E"/>
    <w:rsid w:val="00BC54D5"/>
    <w:rsid w:val="00BC5C5C"/>
    <w:rsid w:val="00BD160F"/>
    <w:rsid w:val="00BD627C"/>
    <w:rsid w:val="00BE3AB6"/>
    <w:rsid w:val="00BE3D5D"/>
    <w:rsid w:val="00BE469E"/>
    <w:rsid w:val="00BE5ECC"/>
    <w:rsid w:val="00BF0DD6"/>
    <w:rsid w:val="00C03BF3"/>
    <w:rsid w:val="00C03DFE"/>
    <w:rsid w:val="00C056FB"/>
    <w:rsid w:val="00C0653E"/>
    <w:rsid w:val="00C10E19"/>
    <w:rsid w:val="00C11508"/>
    <w:rsid w:val="00C20375"/>
    <w:rsid w:val="00C26C9A"/>
    <w:rsid w:val="00C31EAF"/>
    <w:rsid w:val="00C32758"/>
    <w:rsid w:val="00C32C9E"/>
    <w:rsid w:val="00C34008"/>
    <w:rsid w:val="00C35FCE"/>
    <w:rsid w:val="00C5019E"/>
    <w:rsid w:val="00C50A2B"/>
    <w:rsid w:val="00C55841"/>
    <w:rsid w:val="00C55B50"/>
    <w:rsid w:val="00C61CEA"/>
    <w:rsid w:val="00C7781C"/>
    <w:rsid w:val="00C85723"/>
    <w:rsid w:val="00C85ADB"/>
    <w:rsid w:val="00C96771"/>
    <w:rsid w:val="00C97AD7"/>
    <w:rsid w:val="00CA5D12"/>
    <w:rsid w:val="00CA62E5"/>
    <w:rsid w:val="00CB08F5"/>
    <w:rsid w:val="00CB5BE9"/>
    <w:rsid w:val="00CB653E"/>
    <w:rsid w:val="00CC19C2"/>
    <w:rsid w:val="00CC4284"/>
    <w:rsid w:val="00CD1F0D"/>
    <w:rsid w:val="00CF0BA6"/>
    <w:rsid w:val="00CF2390"/>
    <w:rsid w:val="00CF2837"/>
    <w:rsid w:val="00CF44C0"/>
    <w:rsid w:val="00CF484F"/>
    <w:rsid w:val="00D036B0"/>
    <w:rsid w:val="00D07952"/>
    <w:rsid w:val="00D1461C"/>
    <w:rsid w:val="00D1624F"/>
    <w:rsid w:val="00D22375"/>
    <w:rsid w:val="00D26C89"/>
    <w:rsid w:val="00D308DE"/>
    <w:rsid w:val="00D364F6"/>
    <w:rsid w:val="00D37B52"/>
    <w:rsid w:val="00D4548F"/>
    <w:rsid w:val="00D462D5"/>
    <w:rsid w:val="00D55CAC"/>
    <w:rsid w:val="00D566F8"/>
    <w:rsid w:val="00D56E7B"/>
    <w:rsid w:val="00D576C8"/>
    <w:rsid w:val="00D57EFD"/>
    <w:rsid w:val="00D6705C"/>
    <w:rsid w:val="00D818D8"/>
    <w:rsid w:val="00D918B3"/>
    <w:rsid w:val="00D92D3C"/>
    <w:rsid w:val="00D94889"/>
    <w:rsid w:val="00DA14E8"/>
    <w:rsid w:val="00DA1FAE"/>
    <w:rsid w:val="00DA68F5"/>
    <w:rsid w:val="00DB7520"/>
    <w:rsid w:val="00DC164D"/>
    <w:rsid w:val="00DC1657"/>
    <w:rsid w:val="00DC4F76"/>
    <w:rsid w:val="00DC794F"/>
    <w:rsid w:val="00DD05EB"/>
    <w:rsid w:val="00DD1760"/>
    <w:rsid w:val="00DD62B3"/>
    <w:rsid w:val="00DD6C1D"/>
    <w:rsid w:val="00DE3EE6"/>
    <w:rsid w:val="00DE56C9"/>
    <w:rsid w:val="00DF1456"/>
    <w:rsid w:val="00DF5A3A"/>
    <w:rsid w:val="00DF76B9"/>
    <w:rsid w:val="00E00884"/>
    <w:rsid w:val="00E00DDE"/>
    <w:rsid w:val="00E024F6"/>
    <w:rsid w:val="00E0754D"/>
    <w:rsid w:val="00E15B73"/>
    <w:rsid w:val="00E16B5B"/>
    <w:rsid w:val="00E20F11"/>
    <w:rsid w:val="00E20F84"/>
    <w:rsid w:val="00E229E3"/>
    <w:rsid w:val="00E30837"/>
    <w:rsid w:val="00E315A4"/>
    <w:rsid w:val="00E324D0"/>
    <w:rsid w:val="00E45FB8"/>
    <w:rsid w:val="00E4638D"/>
    <w:rsid w:val="00E7088B"/>
    <w:rsid w:val="00E70E2B"/>
    <w:rsid w:val="00E7514E"/>
    <w:rsid w:val="00E8135A"/>
    <w:rsid w:val="00E82CEC"/>
    <w:rsid w:val="00E82D82"/>
    <w:rsid w:val="00E97FD4"/>
    <w:rsid w:val="00EB0871"/>
    <w:rsid w:val="00EC2E58"/>
    <w:rsid w:val="00EC3ABE"/>
    <w:rsid w:val="00EC5D20"/>
    <w:rsid w:val="00ED31A5"/>
    <w:rsid w:val="00EE20AF"/>
    <w:rsid w:val="00EE39BF"/>
    <w:rsid w:val="00EF0E87"/>
    <w:rsid w:val="00EF530C"/>
    <w:rsid w:val="00EF6427"/>
    <w:rsid w:val="00EF6925"/>
    <w:rsid w:val="00F03ABF"/>
    <w:rsid w:val="00F04655"/>
    <w:rsid w:val="00F075B8"/>
    <w:rsid w:val="00F12328"/>
    <w:rsid w:val="00F2188E"/>
    <w:rsid w:val="00F21FDA"/>
    <w:rsid w:val="00F27F52"/>
    <w:rsid w:val="00F312D2"/>
    <w:rsid w:val="00F3793B"/>
    <w:rsid w:val="00F43DF0"/>
    <w:rsid w:val="00F45232"/>
    <w:rsid w:val="00F56200"/>
    <w:rsid w:val="00F65509"/>
    <w:rsid w:val="00F7079B"/>
    <w:rsid w:val="00F707F4"/>
    <w:rsid w:val="00F753A1"/>
    <w:rsid w:val="00F81E89"/>
    <w:rsid w:val="00F82265"/>
    <w:rsid w:val="00F829B7"/>
    <w:rsid w:val="00F83D91"/>
    <w:rsid w:val="00F85BBE"/>
    <w:rsid w:val="00F9489C"/>
    <w:rsid w:val="00F979E0"/>
    <w:rsid w:val="00FA47CE"/>
    <w:rsid w:val="00FA4CDB"/>
    <w:rsid w:val="00FB09F9"/>
    <w:rsid w:val="00FB5C8B"/>
    <w:rsid w:val="00FC4011"/>
    <w:rsid w:val="00FC6A08"/>
    <w:rsid w:val="00FC73D7"/>
    <w:rsid w:val="00FD1500"/>
    <w:rsid w:val="00FD3AE3"/>
    <w:rsid w:val="00FD461A"/>
    <w:rsid w:val="00FD4DC6"/>
    <w:rsid w:val="00FD6AB4"/>
    <w:rsid w:val="00FD7838"/>
    <w:rsid w:val="00FE01C5"/>
    <w:rsid w:val="00FE04C3"/>
    <w:rsid w:val="00FE3D57"/>
    <w:rsid w:val="00FE64F0"/>
    <w:rsid w:val="00FE7384"/>
    <w:rsid w:val="00FF0602"/>
    <w:rsid w:val="00FF121E"/>
    <w:rsid w:val="00FF1710"/>
    <w:rsid w:val="00FF4484"/>
    <w:rsid w:val="00FF483E"/>
    <w:rsid w:val="00FF5ACB"/>
    <w:rsid w:val="00FF65FB"/>
    <w:rsid w:val="00FF73F9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F6C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BFB"/>
  </w:style>
  <w:style w:type="paragraph" w:styleId="berschrift1">
    <w:name w:val="heading 1"/>
    <w:basedOn w:val="Standard"/>
    <w:next w:val="Standard"/>
    <w:link w:val="berschrift1Zchn"/>
    <w:uiPriority w:val="9"/>
    <w:qFormat/>
    <w:rsid w:val="007C0B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0B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0B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0B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0B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C0B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0B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0B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0B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0BF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0B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0BF6"/>
    <w:rPr>
      <w:b/>
      <w:bCs/>
      <w:i/>
      <w:iCs/>
    </w:rPr>
  </w:style>
  <w:style w:type="character" w:styleId="Fett">
    <w:name w:val="Strong"/>
    <w:uiPriority w:val="22"/>
    <w:qFormat/>
    <w:rsid w:val="007C0BF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0B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0BF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0B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0B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C0B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C0BF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C0BF6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C0B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C0B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0B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0B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0B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Hervorhebung">
    <w:name w:val="Emphasis"/>
    <w:uiPriority w:val="20"/>
    <w:qFormat/>
    <w:rsid w:val="007C0B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7C0BF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C0BF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C0BF6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C0BF6"/>
    <w:rPr>
      <w:i/>
      <w:iCs/>
    </w:rPr>
  </w:style>
  <w:style w:type="character" w:styleId="SchwacheHervorhebung">
    <w:name w:val="Subtle Emphasis"/>
    <w:uiPriority w:val="19"/>
    <w:qFormat/>
    <w:rsid w:val="007C0BF6"/>
    <w:rPr>
      <w:i/>
      <w:iCs/>
    </w:rPr>
  </w:style>
  <w:style w:type="character" w:styleId="IntensiveHervorhebung">
    <w:name w:val="Intense Emphasis"/>
    <w:uiPriority w:val="21"/>
    <w:qFormat/>
    <w:rsid w:val="007C0BF6"/>
    <w:rPr>
      <w:b/>
      <w:bCs/>
    </w:rPr>
  </w:style>
  <w:style w:type="character" w:styleId="SchwacherVerweis">
    <w:name w:val="Subtle Reference"/>
    <w:uiPriority w:val="31"/>
    <w:qFormat/>
    <w:rsid w:val="007C0BF6"/>
    <w:rPr>
      <w:smallCaps/>
    </w:rPr>
  </w:style>
  <w:style w:type="character" w:styleId="IntensiverVerweis">
    <w:name w:val="Intense Reference"/>
    <w:uiPriority w:val="32"/>
    <w:qFormat/>
    <w:rsid w:val="007C0BF6"/>
    <w:rPr>
      <w:smallCaps/>
      <w:spacing w:val="5"/>
      <w:u w:val="single"/>
    </w:rPr>
  </w:style>
  <w:style w:type="character" w:styleId="Buchtitel">
    <w:name w:val="Book Title"/>
    <w:uiPriority w:val="33"/>
    <w:qFormat/>
    <w:rsid w:val="007C0BF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0BF6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21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F71"/>
  </w:style>
  <w:style w:type="paragraph" w:styleId="Fuzeile">
    <w:name w:val="footer"/>
    <w:basedOn w:val="Standard"/>
    <w:link w:val="FuzeileZchn"/>
    <w:uiPriority w:val="99"/>
    <w:unhideWhenUsed/>
    <w:rsid w:val="0021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F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F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E67E7"/>
    <w:rPr>
      <w:color w:val="0000FF" w:themeColor="hyperlink"/>
      <w:u w:val="single"/>
    </w:rPr>
  </w:style>
  <w:style w:type="table" w:styleId="Tabellenraster">
    <w:name w:val="Table Grid"/>
    <w:basedOn w:val="NormaleTabelle"/>
    <w:rsid w:val="004E6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2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2C29"/>
    <w:rPr>
      <w:rFonts w:ascii="Courier New" w:eastAsia="Times New Roman" w:hAnsi="Courier New" w:cs="Courier New"/>
      <w:sz w:val="20"/>
      <w:szCs w:val="20"/>
      <w:lang w:val="de-DE" w:eastAsia="de-DE"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2C2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2C2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2C2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02C29"/>
    <w:rPr>
      <w:color w:val="808080"/>
    </w:rPr>
  </w:style>
  <w:style w:type="table" w:styleId="HellesRaster-Akzent3">
    <w:name w:val="Light Grid Accent 3"/>
    <w:basedOn w:val="NormaleTabelle"/>
    <w:uiPriority w:val="62"/>
    <w:rsid w:val="00A83CE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A83CE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1">
    <w:name w:val="Standard1"/>
    <w:rsid w:val="00105CFD"/>
    <w:pPr>
      <w:suppressAutoHyphens/>
    </w:pPr>
    <w:rPr>
      <w:rFonts w:ascii="Calibri" w:eastAsia="ヒラギノ角ゴ Pro W3" w:hAnsi="Calibri" w:cs="Times New Roman"/>
      <w:color w:val="000000"/>
      <w:szCs w:val="20"/>
    </w:rPr>
  </w:style>
  <w:style w:type="paragraph" w:styleId="StandardWeb">
    <w:name w:val="Normal (Web)"/>
    <w:basedOn w:val="Standard"/>
    <w:uiPriority w:val="99"/>
    <w:semiHidden/>
    <w:unhideWhenUsed/>
    <w:rsid w:val="00F123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014D9C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17496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17496"/>
  </w:style>
  <w:style w:type="character" w:customStyle="1" w:styleId="AnredeZchn">
    <w:name w:val="Anrede Zchn"/>
    <w:basedOn w:val="Absatz-Standardschriftart"/>
    <w:link w:val="Anrede"/>
    <w:uiPriority w:val="99"/>
    <w:semiHidden/>
    <w:rsid w:val="00A17496"/>
  </w:style>
  <w:style w:type="paragraph" w:styleId="Aufzhlungszeichen">
    <w:name w:val="List Bullet"/>
    <w:basedOn w:val="Standard"/>
    <w:uiPriority w:val="99"/>
    <w:semiHidden/>
    <w:unhideWhenUsed/>
    <w:rsid w:val="00A17496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17496"/>
    <w:pPr>
      <w:numPr>
        <w:numId w:val="1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17496"/>
    <w:pPr>
      <w:numPr>
        <w:numId w:val="1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17496"/>
    <w:pPr>
      <w:numPr>
        <w:numId w:val="1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17496"/>
    <w:pPr>
      <w:numPr>
        <w:numId w:val="1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rsid w:val="00A1749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A1749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17496"/>
  </w:style>
  <w:style w:type="character" w:customStyle="1" w:styleId="DatumZchn">
    <w:name w:val="Datum Zchn"/>
    <w:basedOn w:val="Absatz-Standardschriftart"/>
    <w:link w:val="Datum"/>
    <w:uiPriority w:val="99"/>
    <w:semiHidden/>
    <w:rsid w:val="00A17496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1749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17496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1749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17496"/>
  </w:style>
  <w:style w:type="paragraph" w:styleId="Endnotentext">
    <w:name w:val="endnote text"/>
    <w:basedOn w:val="Standard"/>
    <w:link w:val="EndnotentextZchn"/>
    <w:uiPriority w:val="99"/>
    <w:semiHidden/>
    <w:unhideWhenUsed/>
    <w:rsid w:val="00A1749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17496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1749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17496"/>
  </w:style>
  <w:style w:type="paragraph" w:styleId="Gruformel">
    <w:name w:val="Closing"/>
    <w:basedOn w:val="Standard"/>
    <w:link w:val="GruformelZchn"/>
    <w:uiPriority w:val="99"/>
    <w:semiHidden/>
    <w:unhideWhenUsed/>
    <w:rsid w:val="00A1749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17496"/>
  </w:style>
  <w:style w:type="paragraph" w:styleId="HTMLAdresse">
    <w:name w:val="HTML Address"/>
    <w:basedOn w:val="Standard"/>
    <w:link w:val="HTMLAdresseZchn"/>
    <w:uiPriority w:val="99"/>
    <w:semiHidden/>
    <w:unhideWhenUsed/>
    <w:rsid w:val="00A1749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17496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17496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17496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17496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17496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17496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17496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17496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17496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17496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17496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74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74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74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7496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A1749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1749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1749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1749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1749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1749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1749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1749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1749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1749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17496"/>
    <w:pPr>
      <w:numPr>
        <w:numId w:val="1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17496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17496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17496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17496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17496"/>
  </w:style>
  <w:style w:type="paragraph" w:styleId="Makrotext">
    <w:name w:val="macro"/>
    <w:link w:val="MakrotextZchn"/>
    <w:uiPriority w:val="99"/>
    <w:semiHidden/>
    <w:unhideWhenUsed/>
    <w:rsid w:val="00A174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17496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174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1749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174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17496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17496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1749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1749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A1749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17496"/>
  </w:style>
  <w:style w:type="paragraph" w:styleId="Textkrper2">
    <w:name w:val="Body Text 2"/>
    <w:basedOn w:val="Standard"/>
    <w:link w:val="Textkrper2Zchn"/>
    <w:uiPriority w:val="99"/>
    <w:semiHidden/>
    <w:unhideWhenUsed/>
    <w:rsid w:val="00A1749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17496"/>
  </w:style>
  <w:style w:type="paragraph" w:styleId="Textkrper3">
    <w:name w:val="Body Text 3"/>
    <w:basedOn w:val="Standard"/>
    <w:link w:val="Textkrper3Zchn"/>
    <w:uiPriority w:val="99"/>
    <w:semiHidden/>
    <w:unhideWhenUsed/>
    <w:rsid w:val="00A1749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1749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1749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17496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1749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1749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17496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17496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1749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1749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17496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17496"/>
  </w:style>
  <w:style w:type="paragraph" w:styleId="Umschlagabsenderadresse">
    <w:name w:val="envelope return"/>
    <w:basedOn w:val="Standard"/>
    <w:uiPriority w:val="99"/>
    <w:semiHidden/>
    <w:unhideWhenUsed/>
    <w:rsid w:val="00A174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1749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1749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17496"/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1749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1749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1749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1749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1749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1749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1749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1749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17496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\FOMT\Vorlagen\Word-FOMT-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9BEB-6A28-42FF-AF35-6E2142C7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Word-FOMT-SW.dotx</Template>
  <TotalTime>0</TotalTime>
  <Pages>2</Pages>
  <Words>722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Hartmann</dc:creator>
  <cp:keywords/>
  <dc:description/>
  <cp:lastModifiedBy>Microsoft-Konto</cp:lastModifiedBy>
  <cp:revision>5</cp:revision>
  <cp:lastPrinted>2018-01-09T11:52:00Z</cp:lastPrinted>
  <dcterms:created xsi:type="dcterms:W3CDTF">2023-03-07T07:40:00Z</dcterms:created>
  <dcterms:modified xsi:type="dcterms:W3CDTF">2023-03-15T09:28:00Z</dcterms:modified>
</cp:coreProperties>
</file>